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right="-94" w:rightChars="-3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华文仿宋"/>
          <w:sz w:val="32"/>
          <w:szCs w:val="32"/>
        </w:rPr>
        <w:t>附件</w:t>
      </w:r>
    </w:p>
    <w:p>
      <w:pPr>
        <w:spacing w:line="600" w:lineRule="exact"/>
        <w:ind w:right="-94" w:rightChars="-30"/>
        <w:jc w:val="center"/>
        <w:rPr>
          <w:rFonts w:hint="eastAsia" w:ascii="黑体" w:hAnsi="宋体" w:eastAsia="黑体" w:cs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bookmarkStart w:id="0" w:name="_GoBack"/>
      <w:r>
        <w:rPr>
          <w:rFonts w:hint="eastAsia" w:ascii="方正小标宋简体" w:eastAsia="方正小标宋简体"/>
          <w:sz w:val="48"/>
          <w:szCs w:val="48"/>
        </w:rPr>
        <w:t>杭州市第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三</w:t>
      </w:r>
      <w:r>
        <w:rPr>
          <w:rFonts w:hint="eastAsia" w:ascii="方正小标宋简体" w:eastAsia="方正小标宋简体"/>
          <w:sz w:val="48"/>
          <w:szCs w:val="48"/>
        </w:rPr>
        <w:t>届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“</w:t>
      </w:r>
      <w:r>
        <w:rPr>
          <w:rFonts w:hint="eastAsia" w:ascii="方正小标宋简体" w:eastAsia="方正小标宋简体"/>
          <w:sz w:val="48"/>
          <w:szCs w:val="48"/>
        </w:rPr>
        <w:t>最美科普人”</w:t>
      </w:r>
    </w:p>
    <w:p>
      <w:pPr>
        <w:spacing w:line="6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推荐表</w:t>
      </w:r>
    </w:p>
    <w:bookmarkEnd w:id="0"/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800" w:lineRule="exact"/>
        <w:textAlignment w:val="auto"/>
        <w:rPr>
          <w:rFonts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800" w:lineRule="exact"/>
        <w:ind w:firstLine="632" w:firstLineChars="200"/>
        <w:textAlignment w:val="auto"/>
        <w:rPr>
          <w:rFonts w:eastAsia="方正仿宋简体"/>
          <w:sz w:val="32"/>
          <w:szCs w:val="32"/>
          <w:u w:val="single"/>
        </w:rPr>
      </w:pPr>
      <w:r>
        <w:rPr>
          <w:rFonts w:hint="eastAsia" w:eastAsia="方正仿宋简体"/>
          <w:sz w:val="32"/>
          <w:szCs w:val="32"/>
          <w:lang w:val="en-US" w:eastAsia="zh-CN"/>
        </w:rPr>
        <w:t xml:space="preserve">  </w:t>
      </w:r>
      <w:r>
        <w:rPr>
          <w:rFonts w:eastAsia="方正仿宋简体"/>
          <w:sz w:val="32"/>
          <w:szCs w:val="32"/>
        </w:rPr>
        <w:t>被推荐人姓名</w:t>
      </w:r>
      <w:r>
        <w:rPr>
          <w:rFonts w:eastAsia="方正仿宋简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800" w:lineRule="exact"/>
        <w:ind w:firstLine="672" w:firstLineChars="200"/>
        <w:textAlignment w:val="auto"/>
        <w:rPr>
          <w:rFonts w:eastAsia="方正仿宋简体"/>
          <w:spacing w:val="10"/>
          <w:sz w:val="32"/>
          <w:szCs w:val="32"/>
          <w:u w:val="single"/>
        </w:rPr>
      </w:pPr>
      <w:r>
        <w:rPr>
          <w:rFonts w:hint="eastAsia" w:eastAsia="方正仿宋简体"/>
          <w:spacing w:val="10"/>
          <w:sz w:val="32"/>
          <w:szCs w:val="32"/>
          <w:lang w:val="en-US" w:eastAsia="zh-CN"/>
        </w:rPr>
        <w:t xml:space="preserve">  </w:t>
      </w:r>
      <w:r>
        <w:rPr>
          <w:rFonts w:eastAsia="方正仿宋简体"/>
          <w:spacing w:val="10"/>
          <w:sz w:val="32"/>
          <w:szCs w:val="32"/>
        </w:rPr>
        <w:t>工 作 单 位</w:t>
      </w:r>
      <w:r>
        <w:rPr>
          <w:rFonts w:eastAsia="方正仿宋简体"/>
          <w:spacing w:val="10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800" w:lineRule="exact"/>
        <w:ind w:firstLine="672" w:firstLineChars="200"/>
        <w:textAlignment w:val="auto"/>
        <w:rPr>
          <w:rFonts w:eastAsia="方正仿宋简体"/>
          <w:spacing w:val="10"/>
          <w:sz w:val="32"/>
          <w:szCs w:val="32"/>
        </w:rPr>
      </w:pPr>
      <w:r>
        <w:rPr>
          <w:rFonts w:hint="eastAsia" w:eastAsia="方正仿宋简体"/>
          <w:spacing w:val="10"/>
          <w:sz w:val="32"/>
          <w:szCs w:val="32"/>
          <w:lang w:val="en-US" w:eastAsia="zh-CN"/>
        </w:rPr>
        <w:t xml:space="preserve">  </w:t>
      </w:r>
      <w:r>
        <w:rPr>
          <w:rFonts w:eastAsia="方正仿宋简体"/>
          <w:spacing w:val="10"/>
          <w:sz w:val="32"/>
          <w:szCs w:val="32"/>
        </w:rPr>
        <w:t>推 荐 单 位</w:t>
      </w:r>
      <w:r>
        <w:rPr>
          <w:rFonts w:eastAsia="方正仿宋简体"/>
          <w:spacing w:val="10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800" w:lineRule="exact"/>
        <w:ind w:firstLine="672" w:firstLineChars="200"/>
        <w:textAlignment w:val="auto"/>
        <w:rPr>
          <w:rFonts w:eastAsia="方正仿宋简体"/>
          <w:spacing w:val="10"/>
          <w:sz w:val="32"/>
          <w:szCs w:val="32"/>
          <w:u w:val="single"/>
        </w:rPr>
      </w:pPr>
      <w:r>
        <w:rPr>
          <w:rFonts w:hint="eastAsia" w:eastAsia="方正仿宋简体"/>
          <w:spacing w:val="10"/>
          <w:sz w:val="32"/>
          <w:szCs w:val="32"/>
          <w:lang w:val="en-US" w:eastAsia="zh-CN"/>
        </w:rPr>
        <w:t xml:space="preserve">  </w:t>
      </w:r>
      <w:r>
        <w:rPr>
          <w:rFonts w:eastAsia="方正仿宋简体"/>
          <w:spacing w:val="10"/>
          <w:sz w:val="32"/>
          <w:szCs w:val="32"/>
        </w:rPr>
        <w:t>联 系 电 话</w:t>
      </w:r>
      <w:r>
        <w:rPr>
          <w:rFonts w:eastAsia="方正仿宋简体"/>
          <w:spacing w:val="10"/>
          <w:sz w:val="32"/>
          <w:szCs w:val="32"/>
          <w:u w:val="single"/>
        </w:rPr>
        <w:t xml:space="preserve">                     </w:t>
      </w:r>
    </w:p>
    <w:p>
      <w:pPr>
        <w:rPr>
          <w:rFonts w:eastAsia="方正仿宋简体"/>
          <w:spacing w:val="10"/>
          <w:sz w:val="32"/>
          <w:szCs w:val="32"/>
          <w:u w:val="single"/>
        </w:rPr>
      </w:pPr>
    </w:p>
    <w:p>
      <w:pPr>
        <w:rPr>
          <w:rFonts w:eastAsia="方正仿宋简体"/>
          <w:spacing w:val="10"/>
          <w:sz w:val="32"/>
          <w:szCs w:val="32"/>
          <w:u w:val="single"/>
        </w:rPr>
      </w:pPr>
    </w:p>
    <w:p>
      <w:pPr>
        <w:rPr>
          <w:rFonts w:eastAsia="方正仿宋简体"/>
          <w:spacing w:val="10"/>
          <w:sz w:val="32"/>
          <w:szCs w:val="32"/>
          <w:u w:val="single"/>
        </w:rPr>
      </w:pPr>
    </w:p>
    <w:p>
      <w:pPr>
        <w:rPr>
          <w:rFonts w:eastAsia="方正仿宋简体"/>
          <w:spacing w:val="10"/>
          <w:sz w:val="32"/>
          <w:szCs w:val="32"/>
          <w:u w:val="single"/>
        </w:rPr>
      </w:pPr>
    </w:p>
    <w:p>
      <w:pPr>
        <w:rPr>
          <w:rFonts w:eastAsia="方正仿宋简体"/>
          <w:spacing w:val="10"/>
          <w:sz w:val="32"/>
          <w:szCs w:val="32"/>
          <w:u w:val="single"/>
        </w:rPr>
      </w:pPr>
    </w:p>
    <w:p>
      <w:pPr>
        <w:rPr>
          <w:rFonts w:eastAsia="方正仿宋简体"/>
          <w:spacing w:val="10"/>
          <w:sz w:val="32"/>
          <w:szCs w:val="32"/>
          <w:u w:val="single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填报日期：</w:t>
      </w:r>
      <w:r>
        <w:rPr>
          <w:rFonts w:hint="eastAsia" w:ascii="黑体" w:hAnsi="黑体" w:eastAsia="黑体" w:cs="黑体"/>
          <w:sz w:val="30"/>
          <w:szCs w:val="30"/>
          <w:lang w:val="en-US"/>
        </w:rPr>
        <w:t>2023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 xml:space="preserve"> 日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</w:p>
    <w:p>
      <w:pPr>
        <w:rPr>
          <w:rFonts w:eastAsia="黑体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填 写 说 明</w:t>
      </w:r>
    </w:p>
    <w:p>
      <w:pPr>
        <w:spacing w:line="600" w:lineRule="exact"/>
        <w:jc w:val="center"/>
        <w:rPr>
          <w:rFonts w:eastAsia="黑体"/>
          <w:sz w:val="44"/>
          <w:szCs w:val="44"/>
        </w:rPr>
      </w:pPr>
    </w:p>
    <w:p>
      <w:pPr>
        <w:spacing w:line="480" w:lineRule="exact"/>
        <w:ind w:firstLine="56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1．所在单位：填写候选人人事关系所在单位。</w:t>
      </w:r>
    </w:p>
    <w:p>
      <w:pPr>
        <w:spacing w:line="480" w:lineRule="exact"/>
        <w:ind w:firstLine="5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2．推荐单位：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各成员单位，各区、县（市）科协，西湖风景名胜区科协，各市级学会、企事业单位科协、科普教育基地</w:t>
      </w:r>
      <w:r>
        <w:rPr>
          <w:rFonts w:hint="eastAsia" w:ascii="仿宋_GB2312" w:hAnsi="仿宋_GB2312" w:eastAsia="仿宋_GB2312" w:cs="仿宋_GB2312"/>
          <w:sz w:val="30"/>
          <w:szCs w:val="30"/>
        </w:rPr>
        <w:t>作为推荐单位。由哪个单位推荐的，填写单位名称。</w:t>
      </w:r>
    </w:p>
    <w:p>
      <w:pPr>
        <w:adjustRightInd w:val="0"/>
        <w:spacing w:line="480" w:lineRule="exact"/>
        <w:ind w:right="-221" w:rightChars="-70" w:firstLine="56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3．推荐表中所涉及日期统一用阿拉伯数字，如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>2023</w:t>
      </w:r>
      <w:r>
        <w:rPr>
          <w:rFonts w:hint="eastAsia" w:ascii="仿宋_GB2312" w:hAnsi="仿宋_GB2312" w:eastAsia="仿宋_GB2312" w:cs="仿宋_GB2312"/>
          <w:sz w:val="30"/>
          <w:szCs w:val="30"/>
        </w:rPr>
        <w:t>年1月1日。</w:t>
      </w:r>
    </w:p>
    <w:p>
      <w:pPr>
        <w:adjustRightInd w:val="0"/>
        <w:spacing w:line="480" w:lineRule="exact"/>
        <w:ind w:firstLine="56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：应填写具体，如“研究员”“高级工程师”等，请勿填写“正高”“副高”等。</w:t>
      </w:r>
    </w:p>
    <w:p>
      <w:pPr>
        <w:adjustRightInd w:val="0"/>
        <w:spacing w:line="480" w:lineRule="exact"/>
        <w:ind w:firstLine="560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6．工作经历从中专或大学毕业后填起，含科普工作经历。</w:t>
      </w:r>
    </w:p>
    <w:p>
      <w:pPr>
        <w:spacing w:line="480" w:lineRule="exact"/>
        <w:ind w:firstLine="56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7．主要事迹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控制在</w:t>
      </w:r>
      <w:r>
        <w:rPr>
          <w:rFonts w:hint="eastAsia" w:ascii="仿宋_GB2312" w:hAnsi="仿宋_GB2312" w:eastAsia="仿宋_GB2312" w:cs="仿宋_GB2312"/>
          <w:sz w:val="30"/>
          <w:szCs w:val="30"/>
        </w:rPr>
        <w:t>2000字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以内</w:t>
      </w:r>
      <w:r>
        <w:rPr>
          <w:rFonts w:hint="eastAsia" w:ascii="仿宋_GB2312" w:hAnsi="仿宋_GB2312" w:eastAsia="仿宋_GB2312" w:cs="仿宋_GB2312"/>
          <w:sz w:val="30"/>
          <w:szCs w:val="30"/>
        </w:rPr>
        <w:t>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rFonts w:hint="eastAsia" w:ascii="仿宋_GB2312" w:hAnsi="仿宋_GB2312" w:eastAsia="仿宋_GB2312" w:cs="仿宋_GB2312"/>
          <w:spacing w:val="4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8．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</w:rPr>
        <w:t>推荐单位意见：意见中应明确写出是否同意推荐，须加盖推荐单位公章。</w:t>
      </w:r>
    </w:p>
    <w:p>
      <w:pPr>
        <w:spacing w:line="480" w:lineRule="exact"/>
        <w:ind w:firstLine="560"/>
        <w:rPr>
          <w:rFonts w:hint="eastAsia" w:ascii="仿宋_GB2312" w:hAnsi="仿宋_GB2312" w:eastAsia="仿宋_GB2312" w:cs="仿宋_GB2312"/>
          <w:spacing w:val="4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4"/>
          <w:sz w:val="30"/>
          <w:szCs w:val="30"/>
          <w:lang w:eastAsia="zh-CN"/>
        </w:rPr>
        <w:t>9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</w:rPr>
        <w:t>此表报送截至日期为202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</w:rPr>
        <w:t>月</w:t>
      </w:r>
      <w:r>
        <w:rPr>
          <w:rFonts w:hint="default" w:ascii="仿宋_GB2312" w:hAnsi="仿宋_GB2312" w:eastAsia="仿宋_GB2312" w:cs="仿宋_GB2312"/>
          <w:spacing w:val="4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</w:rPr>
        <w:t>日。所有材料评选结束后，不予退还</w:t>
      </w:r>
      <w:r>
        <w:rPr>
          <w:rFonts w:hint="eastAsia" w:ascii="仿宋_GB2312" w:hAnsi="仿宋_GB2312" w:eastAsia="仿宋_GB2312" w:cs="仿宋_GB2312"/>
          <w:spacing w:val="4"/>
          <w:sz w:val="30"/>
          <w:szCs w:val="30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pacing w:val="4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4"/>
          <w:sz w:val="30"/>
          <w:szCs w:val="30"/>
          <w:lang w:eastAsia="zh-CN"/>
        </w:rPr>
        <w:br w:type="page"/>
      </w:r>
    </w:p>
    <w:tbl>
      <w:tblPr>
        <w:tblStyle w:val="5"/>
        <w:tblW w:w="90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1"/>
        <w:gridCol w:w="755"/>
        <w:gridCol w:w="1288"/>
        <w:gridCol w:w="363"/>
        <w:gridCol w:w="1174"/>
        <w:gridCol w:w="1447"/>
        <w:gridCol w:w="263"/>
        <w:gridCol w:w="1243"/>
        <w:gridCol w:w="70"/>
        <w:gridCol w:w="1556"/>
        <w:gridCol w:w="1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2825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4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2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4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8"/>
                <w:szCs w:val="28"/>
              </w:rPr>
              <w:t>籍贯</w:t>
            </w:r>
          </w:p>
        </w:tc>
        <w:tc>
          <w:tcPr>
            <w:tcW w:w="2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78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626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78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8"/>
                <w:szCs w:val="28"/>
              </w:rPr>
              <w:t>职务职称</w:t>
            </w:r>
          </w:p>
        </w:tc>
        <w:tc>
          <w:tcPr>
            <w:tcW w:w="626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4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75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4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8"/>
                <w:szCs w:val="28"/>
              </w:rPr>
              <w:t>办公电话</w:t>
            </w:r>
          </w:p>
        </w:tc>
        <w:tc>
          <w:tcPr>
            <w:tcW w:w="16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8"/>
                <w:szCs w:val="28"/>
              </w:rPr>
              <w:t>手机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316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3" w:hRule="exac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历</w:t>
            </w:r>
          </w:p>
        </w:tc>
        <w:tc>
          <w:tcPr>
            <w:tcW w:w="830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3" w:hRule="exac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迹</w:t>
            </w:r>
          </w:p>
        </w:tc>
        <w:tc>
          <w:tcPr>
            <w:tcW w:w="830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9" w:type="dxa"/>
          <w:cantSplit/>
          <w:trHeight w:val="6620" w:hRule="atLeas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迹</w:t>
            </w:r>
          </w:p>
        </w:tc>
        <w:tc>
          <w:tcPr>
            <w:tcW w:w="81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4140" w:firstLineChars="1500"/>
              <w:textAlignment w:val="bottom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140" w:firstLineChars="1500"/>
              <w:textAlignment w:val="bottom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140" w:firstLineChars="1500"/>
              <w:textAlignment w:val="bottom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140" w:firstLineChars="1500"/>
              <w:textAlignment w:val="bottom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140" w:firstLineChars="1500"/>
              <w:textAlignment w:val="bottom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140" w:firstLineChars="1500"/>
              <w:textAlignment w:val="bottom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140" w:firstLineChars="1500"/>
              <w:textAlignment w:val="bottom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140" w:firstLineChars="1500"/>
              <w:textAlignment w:val="bottom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420" w:lineRule="exact"/>
              <w:ind w:firstLine="5658" w:firstLineChars="2050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420" w:lineRule="exact"/>
              <w:ind w:firstLine="5658" w:firstLineChars="2050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420" w:lineRule="exact"/>
              <w:ind w:firstLine="5360" w:firstLineChars="2000"/>
              <w:jc w:val="left"/>
              <w:rPr>
                <w:rFonts w:hint="eastAsia" w:ascii="仿宋_GB2312" w:hAnsi="仿宋_GB2312" w:eastAsia="仿宋_GB2312" w:cs="仿宋_GB2312"/>
                <w:spacing w:val="-4"/>
                <w:sz w:val="28"/>
              </w:rPr>
            </w:pPr>
          </w:p>
          <w:p>
            <w:pPr>
              <w:spacing w:line="420" w:lineRule="exact"/>
              <w:ind w:firstLine="5360" w:firstLineChars="2000"/>
              <w:jc w:val="left"/>
              <w:rPr>
                <w:rFonts w:hint="eastAsia" w:ascii="仿宋_GB2312" w:hAnsi="仿宋_GB2312" w:eastAsia="仿宋_GB2312" w:cs="仿宋_GB2312"/>
                <w:spacing w:val="-4"/>
                <w:sz w:val="28"/>
              </w:rPr>
            </w:pPr>
          </w:p>
          <w:p>
            <w:pPr>
              <w:spacing w:line="420" w:lineRule="exact"/>
              <w:ind w:firstLine="5360" w:firstLineChars="2000"/>
              <w:jc w:val="left"/>
              <w:rPr>
                <w:rFonts w:hint="eastAsia" w:ascii="仿宋_GB2312" w:hAnsi="仿宋_GB2312" w:eastAsia="仿宋_GB2312" w:cs="仿宋_GB2312"/>
                <w:spacing w:val="-4"/>
                <w:sz w:val="28"/>
              </w:rPr>
            </w:pPr>
          </w:p>
          <w:p>
            <w:pPr>
              <w:spacing w:line="420" w:lineRule="exact"/>
              <w:ind w:firstLine="5360" w:firstLineChars="2000"/>
              <w:jc w:val="left"/>
              <w:rPr>
                <w:rFonts w:hint="eastAsia" w:ascii="仿宋_GB2312" w:hAnsi="仿宋_GB2312" w:eastAsia="仿宋_GB2312" w:cs="仿宋_GB2312"/>
                <w:spacing w:val="-4"/>
                <w:sz w:val="28"/>
              </w:rPr>
            </w:pPr>
          </w:p>
          <w:p>
            <w:pPr>
              <w:spacing w:line="420" w:lineRule="exact"/>
              <w:ind w:firstLine="5360" w:firstLineChars="200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9" w:type="dxa"/>
          <w:cantSplit/>
          <w:trHeight w:val="2400" w:hRule="atLeas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个人声明</w:t>
            </w:r>
          </w:p>
        </w:tc>
        <w:tc>
          <w:tcPr>
            <w:tcW w:w="81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2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pacing w:val="-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</w:rPr>
              <w:t xml:space="preserve">    本人接受推荐，承诺推荐材料中所有信息真实可靠，若有失实和造假行为，本人愿承担一切责任。</w:t>
            </w:r>
          </w:p>
          <w:p>
            <w:pPr>
              <w:spacing w:line="420" w:lineRule="exact"/>
              <w:ind w:firstLine="4288" w:firstLineChars="1600"/>
              <w:jc w:val="left"/>
              <w:rPr>
                <w:rFonts w:hint="eastAsia" w:ascii="仿宋_GB2312" w:hAnsi="仿宋_GB2312" w:eastAsia="仿宋_GB2312" w:cs="仿宋_GB2312"/>
                <w:spacing w:val="-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</w:rPr>
              <w:t>候选人签名：</w:t>
            </w:r>
          </w:p>
          <w:p>
            <w:pPr>
              <w:spacing w:line="420" w:lineRule="exact"/>
              <w:ind w:firstLine="4288" w:firstLineChars="1600"/>
              <w:jc w:val="left"/>
              <w:rPr>
                <w:rFonts w:hint="eastAsia" w:ascii="仿宋_GB2312" w:hAnsi="仿宋_GB2312" w:eastAsia="仿宋_GB2312" w:cs="仿宋_GB2312"/>
                <w:spacing w:val="-4"/>
                <w:sz w:val="28"/>
              </w:rPr>
            </w:pPr>
          </w:p>
          <w:p>
            <w:pPr>
              <w:spacing w:line="420" w:lineRule="exact"/>
              <w:ind w:firstLine="5360" w:firstLineChars="200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9" w:type="dxa"/>
          <w:cantSplit/>
          <w:trHeight w:val="2572" w:hRule="exac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推荐单位意见</w:t>
            </w:r>
          </w:p>
        </w:tc>
        <w:tc>
          <w:tcPr>
            <w:tcW w:w="81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552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52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5628" w:firstLineChars="2100"/>
              <w:jc w:val="left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5628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（盖章）</w:t>
            </w:r>
          </w:p>
          <w:p>
            <w:pPr>
              <w:spacing w:line="420" w:lineRule="exact"/>
              <w:ind w:firstLine="5360" w:firstLineChars="2000"/>
              <w:jc w:val="left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9" w:type="dxa"/>
          <w:cantSplit/>
          <w:trHeight w:val="890" w:hRule="atLeast"/>
          <w:jc w:val="center"/>
        </w:trPr>
        <w:tc>
          <w:tcPr>
            <w:tcW w:w="74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  <w:lang w:val="en" w:eastAsia="zh-CN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  <w:lang w:val="en" w:eastAsia="zh-CN"/>
              </w:rPr>
              <w:t>注</w:t>
            </w:r>
          </w:p>
        </w:tc>
        <w:tc>
          <w:tcPr>
            <w:tcW w:w="81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杭州市第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/>
          <w:sz w:val="44"/>
          <w:szCs w:val="44"/>
        </w:rPr>
        <w:t>最美科普人”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候选人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单位：               职务：</w:t>
      </w:r>
    </w:p>
    <w:tbl>
      <w:tblPr>
        <w:tblStyle w:val="5"/>
        <w:tblpPr w:leftFromText="180" w:rightFromText="180" w:vertAnchor="text" w:horzAnchor="page" w:tblpX="1635" w:tblpY="83"/>
        <w:tblOverlap w:val="never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7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组织人事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部门意见</w:t>
            </w:r>
          </w:p>
        </w:tc>
        <w:tc>
          <w:tcPr>
            <w:tcW w:w="7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60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8160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8160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left="-79" w:leftChars="-25" w:right="1896" w:rightChars="6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签字人：</w:t>
            </w:r>
          </w:p>
          <w:p>
            <w:pPr>
              <w:spacing w:line="300" w:lineRule="exact"/>
              <w:ind w:left="-79" w:leftChars="-25" w:right="1106" w:rightChars="35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(盖章)</w:t>
            </w:r>
          </w:p>
          <w:p>
            <w:pPr>
              <w:spacing w:line="300" w:lineRule="exact"/>
              <w:ind w:left="-79" w:leftChars="-25" w:right="1106" w:rightChars="35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left="-79" w:leftChars="-25" w:right="632" w:rightChars="2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纪检监察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部门意见</w:t>
            </w:r>
          </w:p>
        </w:tc>
        <w:tc>
          <w:tcPr>
            <w:tcW w:w="7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60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8160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8160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left="-79" w:leftChars="-25" w:right="1896" w:rightChars="6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签字人：</w:t>
            </w:r>
          </w:p>
          <w:p>
            <w:pPr>
              <w:spacing w:line="300" w:lineRule="exact"/>
              <w:ind w:left="-79" w:leftChars="-25" w:right="1106" w:rightChars="35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(盖章)</w:t>
            </w:r>
          </w:p>
          <w:p>
            <w:pPr>
              <w:spacing w:line="300" w:lineRule="exact"/>
              <w:ind w:left="-79" w:leftChars="-25" w:right="1106" w:rightChars="35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left="-79" w:leftChars="-25" w:right="632" w:rightChars="2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公安部门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7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60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8160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tabs>
                <w:tab w:val="left" w:pos="8160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left="-79" w:leftChars="-25" w:right="1896" w:rightChars="6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签字人：</w:t>
            </w:r>
          </w:p>
          <w:p>
            <w:pPr>
              <w:spacing w:line="300" w:lineRule="exact"/>
              <w:ind w:left="-79" w:leftChars="-25" w:right="1106" w:rightChars="35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(盖章)</w:t>
            </w:r>
          </w:p>
          <w:p>
            <w:pPr>
              <w:spacing w:line="300" w:lineRule="exact"/>
              <w:ind w:left="-79" w:leftChars="-25" w:right="1106" w:rightChars="35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left="-79" w:leftChars="-25" w:right="632" w:rightChars="2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atLeast"/>
        <w:rPr>
          <w:rFonts w:ascii="黑体" w:hAnsi="宋体" w:eastAsia="黑体"/>
          <w:sz w:val="36"/>
          <w:szCs w:val="36"/>
        </w:rPr>
      </w:pPr>
      <w:r>
        <w:rPr>
          <w:rFonts w:hint="eastAsia" w:ascii="仿宋_GB2312" w:eastAsia="仿宋_GB2312"/>
          <w:sz w:val="24"/>
        </w:rPr>
        <w:t>备注：1.</w:t>
      </w:r>
      <w:r>
        <w:rPr>
          <w:rFonts w:hint="default" w:ascii="仿宋_GB2312" w:eastAsia="仿宋_GB2312"/>
          <w:sz w:val="24"/>
        </w:rPr>
        <w:t>此表由</w:t>
      </w:r>
      <w:r>
        <w:rPr>
          <w:rFonts w:hint="eastAsia" w:ascii="仿宋_GB2312" w:eastAsia="仿宋_GB2312"/>
          <w:sz w:val="24"/>
        </w:rPr>
        <w:t>相关部门填写。2.所在单位为机关事业单位按干部管理权限征求相关部门意见</w:t>
      </w:r>
      <w:r>
        <w:rPr>
          <w:rFonts w:hint="default" w:ascii="仿宋_GB2312" w:eastAsia="仿宋_GB2312"/>
          <w:sz w:val="24"/>
        </w:rPr>
        <w:t>，</w:t>
      </w:r>
      <w:r>
        <w:rPr>
          <w:rFonts w:hint="eastAsia" w:ascii="仿宋_GB2312" w:eastAsia="仿宋_GB2312"/>
          <w:sz w:val="24"/>
        </w:rPr>
        <w:t>所在单位为企业的</w:t>
      </w:r>
      <w:r>
        <w:rPr>
          <w:rFonts w:hint="default" w:ascii="仿宋_GB2312" w:eastAsia="仿宋_GB2312"/>
          <w:sz w:val="24"/>
        </w:rPr>
        <w:t>或无单位的</w:t>
      </w:r>
      <w:r>
        <w:rPr>
          <w:rFonts w:hint="eastAsia" w:ascii="仿宋_GB2312" w:eastAsia="仿宋_GB2312"/>
          <w:sz w:val="24"/>
        </w:rPr>
        <w:t>按属地管理原则征求相关部门意见。</w:t>
      </w:r>
      <w:r>
        <w:rPr>
          <w:rFonts w:hint="eastAsia" w:ascii="黑体" w:hAnsi="宋体" w:eastAsia="黑体"/>
          <w:sz w:val="36"/>
          <w:szCs w:val="36"/>
        </w:rPr>
        <w:t xml:space="preserve"> </w:t>
      </w:r>
    </w:p>
    <w:tbl>
      <w:tblPr>
        <w:tblStyle w:val="5"/>
        <w:tblpPr w:horzAnchor="margin" w:tblpXSpec="center" w:tblpYSpec="bottom"/>
        <w:tblOverlap w:val="never"/>
        <w:tblW w:w="884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4292"/>
        <w:gridCol w:w="357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auto" w:sz="8" w:space="0"/>
              <w:bottom w:val="single" w:color="auto" w:sz="6" w:space="0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28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抄送：</w:t>
            </w:r>
          </w:p>
        </w:tc>
        <w:tc>
          <w:tcPr>
            <w:tcW w:w="7863" w:type="dxa"/>
            <w:gridSpan w:val="2"/>
            <w:tcBorders>
              <w:top w:val="single" w:color="auto" w:sz="8" w:space="0"/>
              <w:bottom w:val="single" w:color="auto" w:sz="6" w:space="0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28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市纪委市监委驻市经信局纪检监察组。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273" w:type="dxa"/>
            <w:gridSpan w:val="2"/>
            <w:tcBorders>
              <w:top w:val="single" w:color="auto" w:sz="6" w:space="0"/>
              <w:bottom w:val="single" w:color="auto" w:sz="8" w:space="0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28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杭州市科学技术协会办公室</w:t>
            </w:r>
          </w:p>
        </w:tc>
        <w:tc>
          <w:tcPr>
            <w:tcW w:w="3571" w:type="dxa"/>
            <w:tcBorders>
              <w:top w:val="single" w:color="auto" w:sz="6" w:space="0"/>
              <w:bottom w:val="single" w:color="auto" w:sz="8" w:space="0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right="28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8" w:header="851" w:footer="1049" w:gutter="0"/>
      <w:pgNumType w:fmt="numberInDash"/>
      <w:cols w:space="72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方正仿宋_GB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6DCE6"/>
    <w:multiLevelType w:val="singleLevel"/>
    <w:tmpl w:val="A846DCE6"/>
    <w:lvl w:ilvl="0" w:tentative="0">
      <w:start w:val="1"/>
      <w:numFmt w:val="chineseCounting"/>
      <w:pStyle w:val="9"/>
      <w:suff w:val="nothing"/>
      <w:lvlText w:val="%1、"/>
      <w:lvlJc w:val="left"/>
      <w:pPr>
        <w:ind w:left="0" w:firstLine="0"/>
      </w:pPr>
      <w:rPr>
        <w:rFonts w:hint="eastAsia" w:eastAsia="方正黑体_GBK"/>
        <w:sz w:val="32"/>
      </w:rPr>
    </w:lvl>
  </w:abstractNum>
  <w:abstractNum w:abstractNumId="1">
    <w:nsid w:val="C62288E6"/>
    <w:multiLevelType w:val="singleLevel"/>
    <w:tmpl w:val="C62288E6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 w:eastAsia="方正楷体_GBK"/>
        <w:sz w:val="32"/>
      </w:rPr>
    </w:lvl>
  </w:abstractNum>
  <w:abstractNum w:abstractNumId="2">
    <w:nsid w:val="FA3F7CD7"/>
    <w:multiLevelType w:val="singleLevel"/>
    <w:tmpl w:val="FA3F7CD7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 w:eastAsia="方正仿宋_GBK"/>
        <w:sz w:val="32"/>
      </w:rPr>
    </w:lvl>
  </w:abstractNum>
  <w:abstractNum w:abstractNumId="3">
    <w:nsid w:val="00CA73EB"/>
    <w:multiLevelType w:val="singleLevel"/>
    <w:tmpl w:val="00CA73EB"/>
    <w:lvl w:ilvl="0" w:tentative="0">
      <w:start w:val="1"/>
      <w:numFmt w:val="decimal"/>
      <w:pStyle w:val="10"/>
      <w:suff w:val="nothing"/>
      <w:lvlText w:val="(%1)"/>
      <w:lvlJc w:val="left"/>
      <w:pPr>
        <w:ind w:left="0" w:firstLine="0"/>
      </w:pPr>
      <w:rPr>
        <w:rFonts w:hint="default" w:eastAsia="方正仿宋_GBK"/>
        <w:sz w:val="3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attachedTemplate r:id="rId1"/>
  <w:documentProtection w:enforcement="0"/>
  <w:defaultTabStop w:val="632"/>
  <w:hyphenationZone w:val="36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6EFBA7D4"/>
    <w:rsid w:val="008B11F3"/>
    <w:rsid w:val="009F302E"/>
    <w:rsid w:val="00B947D2"/>
    <w:rsid w:val="00D45FD9"/>
    <w:rsid w:val="00E84DC2"/>
    <w:rsid w:val="00EB1AF2"/>
    <w:rsid w:val="01C934A7"/>
    <w:rsid w:val="022E51A4"/>
    <w:rsid w:val="028F0068"/>
    <w:rsid w:val="02EB18F3"/>
    <w:rsid w:val="03121E2D"/>
    <w:rsid w:val="054F4CD9"/>
    <w:rsid w:val="06D40C09"/>
    <w:rsid w:val="06FD7006"/>
    <w:rsid w:val="084C6E05"/>
    <w:rsid w:val="09015F06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1260B9"/>
    <w:rsid w:val="0CC41080"/>
    <w:rsid w:val="0CCC2DBE"/>
    <w:rsid w:val="0D633744"/>
    <w:rsid w:val="0D8B3047"/>
    <w:rsid w:val="0DA53FE4"/>
    <w:rsid w:val="0DE15FD5"/>
    <w:rsid w:val="0DF612B3"/>
    <w:rsid w:val="0EED5E99"/>
    <w:rsid w:val="0F701F63"/>
    <w:rsid w:val="0F7241AA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3B0C65"/>
    <w:rsid w:val="1381018F"/>
    <w:rsid w:val="13C65400"/>
    <w:rsid w:val="13D609D3"/>
    <w:rsid w:val="13E77747"/>
    <w:rsid w:val="13FA47D3"/>
    <w:rsid w:val="15332E80"/>
    <w:rsid w:val="167D5EC0"/>
    <w:rsid w:val="16BD1C5E"/>
    <w:rsid w:val="171F2D48"/>
    <w:rsid w:val="175D537C"/>
    <w:rsid w:val="17821991"/>
    <w:rsid w:val="1794461D"/>
    <w:rsid w:val="17ED57D0"/>
    <w:rsid w:val="18355BC4"/>
    <w:rsid w:val="187D5F43"/>
    <w:rsid w:val="18EF7410"/>
    <w:rsid w:val="18FF5536"/>
    <w:rsid w:val="190C1AF0"/>
    <w:rsid w:val="190F52C7"/>
    <w:rsid w:val="19721374"/>
    <w:rsid w:val="19805166"/>
    <w:rsid w:val="1AC61FFA"/>
    <w:rsid w:val="1AEF1640"/>
    <w:rsid w:val="1B1934B4"/>
    <w:rsid w:val="1B486B8B"/>
    <w:rsid w:val="1B854BF2"/>
    <w:rsid w:val="1B996FD0"/>
    <w:rsid w:val="1BBB377F"/>
    <w:rsid w:val="1C2D3246"/>
    <w:rsid w:val="1C313B23"/>
    <w:rsid w:val="1C7F3050"/>
    <w:rsid w:val="1CFD321F"/>
    <w:rsid w:val="1D167259"/>
    <w:rsid w:val="1D4E2424"/>
    <w:rsid w:val="1D4E3B6D"/>
    <w:rsid w:val="1D77ED53"/>
    <w:rsid w:val="1E1E0F6E"/>
    <w:rsid w:val="1EE14DB9"/>
    <w:rsid w:val="1F5606FD"/>
    <w:rsid w:val="1F5B0B57"/>
    <w:rsid w:val="208609C4"/>
    <w:rsid w:val="21567D40"/>
    <w:rsid w:val="218F2800"/>
    <w:rsid w:val="218F339D"/>
    <w:rsid w:val="21962D28"/>
    <w:rsid w:val="21D81213"/>
    <w:rsid w:val="225603D9"/>
    <w:rsid w:val="22602F7B"/>
    <w:rsid w:val="23205982"/>
    <w:rsid w:val="238667D1"/>
    <w:rsid w:val="23D5305D"/>
    <w:rsid w:val="23E11F56"/>
    <w:rsid w:val="23EF48E5"/>
    <w:rsid w:val="247A7642"/>
    <w:rsid w:val="25DC6129"/>
    <w:rsid w:val="25F87A5A"/>
    <w:rsid w:val="26082272"/>
    <w:rsid w:val="260D160E"/>
    <w:rsid w:val="26C713AC"/>
    <w:rsid w:val="26D64C18"/>
    <w:rsid w:val="26ED5AAC"/>
    <w:rsid w:val="27086B6D"/>
    <w:rsid w:val="277FD9D0"/>
    <w:rsid w:val="27C15C55"/>
    <w:rsid w:val="28204840"/>
    <w:rsid w:val="28491475"/>
    <w:rsid w:val="28611B98"/>
    <w:rsid w:val="294969F3"/>
    <w:rsid w:val="2A003631"/>
    <w:rsid w:val="2A0321A1"/>
    <w:rsid w:val="2A783D3B"/>
    <w:rsid w:val="2ABA4E53"/>
    <w:rsid w:val="2B097DA7"/>
    <w:rsid w:val="2BE356EE"/>
    <w:rsid w:val="2BF1635E"/>
    <w:rsid w:val="2C38122A"/>
    <w:rsid w:val="2C8476F8"/>
    <w:rsid w:val="2D140142"/>
    <w:rsid w:val="2D5653ED"/>
    <w:rsid w:val="2D582CA4"/>
    <w:rsid w:val="2D5C32B5"/>
    <w:rsid w:val="2F8C6535"/>
    <w:rsid w:val="30DB78F1"/>
    <w:rsid w:val="30E87289"/>
    <w:rsid w:val="30FF5EF9"/>
    <w:rsid w:val="31231C2B"/>
    <w:rsid w:val="31AF3693"/>
    <w:rsid w:val="31E45A5D"/>
    <w:rsid w:val="32D24BAE"/>
    <w:rsid w:val="340A2675"/>
    <w:rsid w:val="34661D88"/>
    <w:rsid w:val="347A1058"/>
    <w:rsid w:val="348B4E5C"/>
    <w:rsid w:val="3494301F"/>
    <w:rsid w:val="34FF1617"/>
    <w:rsid w:val="34FF2970"/>
    <w:rsid w:val="350F349A"/>
    <w:rsid w:val="353B70B9"/>
    <w:rsid w:val="353F1ED0"/>
    <w:rsid w:val="354D51B5"/>
    <w:rsid w:val="35503F04"/>
    <w:rsid w:val="35CE565F"/>
    <w:rsid w:val="35F80E63"/>
    <w:rsid w:val="3641238E"/>
    <w:rsid w:val="36B21EFF"/>
    <w:rsid w:val="36BBA7AC"/>
    <w:rsid w:val="3726572C"/>
    <w:rsid w:val="373F8755"/>
    <w:rsid w:val="37A10C58"/>
    <w:rsid w:val="37DD1EED"/>
    <w:rsid w:val="37E39501"/>
    <w:rsid w:val="37FA922D"/>
    <w:rsid w:val="386E78AD"/>
    <w:rsid w:val="38A74A9E"/>
    <w:rsid w:val="39966043"/>
    <w:rsid w:val="39984840"/>
    <w:rsid w:val="39C602F3"/>
    <w:rsid w:val="3A684207"/>
    <w:rsid w:val="3A844FEF"/>
    <w:rsid w:val="3AAA46AB"/>
    <w:rsid w:val="3B1A8578"/>
    <w:rsid w:val="3BE63153"/>
    <w:rsid w:val="3CBA5FB6"/>
    <w:rsid w:val="3CC86FC9"/>
    <w:rsid w:val="3CDB7A18"/>
    <w:rsid w:val="3D2C38E9"/>
    <w:rsid w:val="3D98639D"/>
    <w:rsid w:val="3D9A20B3"/>
    <w:rsid w:val="3DC774FF"/>
    <w:rsid w:val="3E1636F6"/>
    <w:rsid w:val="3E1942EE"/>
    <w:rsid w:val="3F68198D"/>
    <w:rsid w:val="3FFAC984"/>
    <w:rsid w:val="3FFF7768"/>
    <w:rsid w:val="419D07B6"/>
    <w:rsid w:val="41EC790D"/>
    <w:rsid w:val="42601751"/>
    <w:rsid w:val="42741EED"/>
    <w:rsid w:val="433B14DC"/>
    <w:rsid w:val="43C03DDF"/>
    <w:rsid w:val="43D95DC0"/>
    <w:rsid w:val="44092317"/>
    <w:rsid w:val="440D326B"/>
    <w:rsid w:val="44AF59DF"/>
    <w:rsid w:val="452B5EE5"/>
    <w:rsid w:val="467A5D7C"/>
    <w:rsid w:val="46AD3014"/>
    <w:rsid w:val="47D04DD3"/>
    <w:rsid w:val="47E95137"/>
    <w:rsid w:val="482E6800"/>
    <w:rsid w:val="48AE2F80"/>
    <w:rsid w:val="48DE097A"/>
    <w:rsid w:val="49C24091"/>
    <w:rsid w:val="49D44350"/>
    <w:rsid w:val="4A020EFA"/>
    <w:rsid w:val="4A60655F"/>
    <w:rsid w:val="4AA54313"/>
    <w:rsid w:val="4AB72E35"/>
    <w:rsid w:val="4AF4750C"/>
    <w:rsid w:val="4B2B4A9A"/>
    <w:rsid w:val="4B3C511D"/>
    <w:rsid w:val="4B813B7F"/>
    <w:rsid w:val="4BAA21AF"/>
    <w:rsid w:val="4CEB05BD"/>
    <w:rsid w:val="4CEE5FD3"/>
    <w:rsid w:val="4D5C1584"/>
    <w:rsid w:val="4EF84C3E"/>
    <w:rsid w:val="4F275969"/>
    <w:rsid w:val="4F653A23"/>
    <w:rsid w:val="4F9AFE1A"/>
    <w:rsid w:val="4FC425C8"/>
    <w:rsid w:val="4FC96D4D"/>
    <w:rsid w:val="4FE75B49"/>
    <w:rsid w:val="4FEA72B7"/>
    <w:rsid w:val="4FEE1413"/>
    <w:rsid w:val="50396AAB"/>
    <w:rsid w:val="51EF2635"/>
    <w:rsid w:val="51F64E63"/>
    <w:rsid w:val="5206251F"/>
    <w:rsid w:val="520C08C1"/>
    <w:rsid w:val="527725D9"/>
    <w:rsid w:val="529C6295"/>
    <w:rsid w:val="5340395B"/>
    <w:rsid w:val="54AD6F7A"/>
    <w:rsid w:val="557C634E"/>
    <w:rsid w:val="55E23AF4"/>
    <w:rsid w:val="56391F84"/>
    <w:rsid w:val="563C3971"/>
    <w:rsid w:val="56636238"/>
    <w:rsid w:val="56665068"/>
    <w:rsid w:val="575B3360"/>
    <w:rsid w:val="57A10251"/>
    <w:rsid w:val="57DCAD5F"/>
    <w:rsid w:val="582B203B"/>
    <w:rsid w:val="58C92322"/>
    <w:rsid w:val="58F6F1C2"/>
    <w:rsid w:val="598852F3"/>
    <w:rsid w:val="5A360971"/>
    <w:rsid w:val="5AA51BA0"/>
    <w:rsid w:val="5AB3246B"/>
    <w:rsid w:val="5B8F7F02"/>
    <w:rsid w:val="5BA45F65"/>
    <w:rsid w:val="5BCC4E29"/>
    <w:rsid w:val="5C0E30F8"/>
    <w:rsid w:val="5C106A66"/>
    <w:rsid w:val="5C4B558F"/>
    <w:rsid w:val="5C967DE9"/>
    <w:rsid w:val="5CA31495"/>
    <w:rsid w:val="5D41361C"/>
    <w:rsid w:val="5D432A17"/>
    <w:rsid w:val="5D471492"/>
    <w:rsid w:val="5D5F6382"/>
    <w:rsid w:val="5D6F22A1"/>
    <w:rsid w:val="5D7D1A53"/>
    <w:rsid w:val="5DD8686F"/>
    <w:rsid w:val="5E3C311E"/>
    <w:rsid w:val="5E743A82"/>
    <w:rsid w:val="5EBC5805"/>
    <w:rsid w:val="5ED30E34"/>
    <w:rsid w:val="5F420BDB"/>
    <w:rsid w:val="5F7D68A5"/>
    <w:rsid w:val="5FFF72BE"/>
    <w:rsid w:val="60174EBF"/>
    <w:rsid w:val="60215972"/>
    <w:rsid w:val="609E6414"/>
    <w:rsid w:val="60C24363"/>
    <w:rsid w:val="612D3043"/>
    <w:rsid w:val="61353071"/>
    <w:rsid w:val="61D86680"/>
    <w:rsid w:val="62464328"/>
    <w:rsid w:val="62CF672C"/>
    <w:rsid w:val="631B0443"/>
    <w:rsid w:val="63C5480B"/>
    <w:rsid w:val="642B3ADE"/>
    <w:rsid w:val="646C40CD"/>
    <w:rsid w:val="64852A79"/>
    <w:rsid w:val="649D4252"/>
    <w:rsid w:val="64CB35EA"/>
    <w:rsid w:val="653818D1"/>
    <w:rsid w:val="656503D0"/>
    <w:rsid w:val="665541AD"/>
    <w:rsid w:val="66922AE6"/>
    <w:rsid w:val="66C5682B"/>
    <w:rsid w:val="66E52331"/>
    <w:rsid w:val="66F47103"/>
    <w:rsid w:val="6708785B"/>
    <w:rsid w:val="673C74A5"/>
    <w:rsid w:val="680C0D40"/>
    <w:rsid w:val="68BC2222"/>
    <w:rsid w:val="68F315B2"/>
    <w:rsid w:val="69153262"/>
    <w:rsid w:val="69367529"/>
    <w:rsid w:val="695276E9"/>
    <w:rsid w:val="6A7D74FE"/>
    <w:rsid w:val="6A8B1E3F"/>
    <w:rsid w:val="6B959CA5"/>
    <w:rsid w:val="6BCA1B36"/>
    <w:rsid w:val="6BFB5F69"/>
    <w:rsid w:val="6C122D8D"/>
    <w:rsid w:val="6C29554A"/>
    <w:rsid w:val="6CFF56E3"/>
    <w:rsid w:val="6D1E1A13"/>
    <w:rsid w:val="6E1F4A12"/>
    <w:rsid w:val="6E2A73A3"/>
    <w:rsid w:val="6E32509B"/>
    <w:rsid w:val="6E813C6C"/>
    <w:rsid w:val="6E8F36CC"/>
    <w:rsid w:val="6EAD3061"/>
    <w:rsid w:val="6EAFFCA8"/>
    <w:rsid w:val="6EF763C9"/>
    <w:rsid w:val="6EFBA7D4"/>
    <w:rsid w:val="6F021BA3"/>
    <w:rsid w:val="6F0312AE"/>
    <w:rsid w:val="6F1B6955"/>
    <w:rsid w:val="6F7E4251"/>
    <w:rsid w:val="6FB3197B"/>
    <w:rsid w:val="70206203"/>
    <w:rsid w:val="719501C9"/>
    <w:rsid w:val="71D01EC0"/>
    <w:rsid w:val="72652BB9"/>
    <w:rsid w:val="72896EB7"/>
    <w:rsid w:val="72BA5238"/>
    <w:rsid w:val="72FF8409"/>
    <w:rsid w:val="73E16C6C"/>
    <w:rsid w:val="745A5D8C"/>
    <w:rsid w:val="74961BD4"/>
    <w:rsid w:val="750F9DBB"/>
    <w:rsid w:val="75823E82"/>
    <w:rsid w:val="76C87037"/>
    <w:rsid w:val="76D047B8"/>
    <w:rsid w:val="76F05CA2"/>
    <w:rsid w:val="76F507BA"/>
    <w:rsid w:val="76F920DD"/>
    <w:rsid w:val="77D16EA3"/>
    <w:rsid w:val="77EC654B"/>
    <w:rsid w:val="77FDBAFB"/>
    <w:rsid w:val="77FF4476"/>
    <w:rsid w:val="78C43EAD"/>
    <w:rsid w:val="78D863D1"/>
    <w:rsid w:val="79EE75BA"/>
    <w:rsid w:val="7A8D479E"/>
    <w:rsid w:val="7ACA6D52"/>
    <w:rsid w:val="7AE84DD2"/>
    <w:rsid w:val="7B7F5E34"/>
    <w:rsid w:val="7BB54D4E"/>
    <w:rsid w:val="7BFDB3EB"/>
    <w:rsid w:val="7C744B64"/>
    <w:rsid w:val="7CB92E0E"/>
    <w:rsid w:val="7CBA4A9B"/>
    <w:rsid w:val="7D8A16F2"/>
    <w:rsid w:val="7DDE4EB3"/>
    <w:rsid w:val="7DF6581C"/>
    <w:rsid w:val="7E545290"/>
    <w:rsid w:val="7E7F6246"/>
    <w:rsid w:val="7EA65BD8"/>
    <w:rsid w:val="7EAE3955"/>
    <w:rsid w:val="7EC62889"/>
    <w:rsid w:val="7F3667BE"/>
    <w:rsid w:val="7F3A4F04"/>
    <w:rsid w:val="7F654D11"/>
    <w:rsid w:val="7F6C4533"/>
    <w:rsid w:val="7F8C70E2"/>
    <w:rsid w:val="7F9FDAF5"/>
    <w:rsid w:val="7FBD539F"/>
    <w:rsid w:val="7FCE464A"/>
    <w:rsid w:val="7FEB5E32"/>
    <w:rsid w:val="7FFB98A1"/>
    <w:rsid w:val="7FFF9DC6"/>
    <w:rsid w:val="96E59F02"/>
    <w:rsid w:val="9DDFB161"/>
    <w:rsid w:val="A1E24D5D"/>
    <w:rsid w:val="AD6FA81A"/>
    <w:rsid w:val="B3FABA2C"/>
    <w:rsid w:val="B4EDDCF3"/>
    <w:rsid w:val="B7F3A4A5"/>
    <w:rsid w:val="BDFD3C73"/>
    <w:rsid w:val="D2FF1438"/>
    <w:rsid w:val="D7FF502F"/>
    <w:rsid w:val="DF73C234"/>
    <w:rsid w:val="DF7F1E2F"/>
    <w:rsid w:val="DFDE6B5E"/>
    <w:rsid w:val="E3FFBA16"/>
    <w:rsid w:val="E5E6AE07"/>
    <w:rsid w:val="E6FFC032"/>
    <w:rsid w:val="E73A7D25"/>
    <w:rsid w:val="E8DFAD15"/>
    <w:rsid w:val="EDFF3374"/>
    <w:rsid w:val="EEBB8CB2"/>
    <w:rsid w:val="EF2B61E2"/>
    <w:rsid w:val="EFA322F3"/>
    <w:rsid w:val="EFFC8611"/>
    <w:rsid w:val="F5DD1752"/>
    <w:rsid w:val="F6FB8A99"/>
    <w:rsid w:val="F6FF5487"/>
    <w:rsid w:val="F7565C94"/>
    <w:rsid w:val="F7CD26BA"/>
    <w:rsid w:val="F7F5E176"/>
    <w:rsid w:val="F7FEB40D"/>
    <w:rsid w:val="F97F77CD"/>
    <w:rsid w:val="FBFE1D40"/>
    <w:rsid w:val="FBFF594F"/>
    <w:rsid w:val="FCFED674"/>
    <w:rsid w:val="FDBA1591"/>
    <w:rsid w:val="FDFD0DF1"/>
    <w:rsid w:val="FDFFF8E1"/>
    <w:rsid w:val="FE4AF022"/>
    <w:rsid w:val="FF7A733D"/>
    <w:rsid w:val="FF7F8A06"/>
    <w:rsid w:val="FFCF31E6"/>
    <w:rsid w:val="FFFF1829"/>
    <w:rsid w:val="FFFF7E6D"/>
    <w:rsid w:val="FFFF8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公文标题 1"/>
    <w:link w:val="13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0">
    <w:name w:val="公文标题 4"/>
    <w:qFormat/>
    <w:uiPriority w:val="0"/>
    <w:pPr>
      <w:widowControl w:val="0"/>
      <w:numPr>
        <w:ilvl w:val="0"/>
        <w:numId w:val="2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3"/>
      </w:numPr>
      <w:overflowPunct w:val="0"/>
      <w:topLinePunct/>
      <w:spacing w:line="240" w:lineRule="auto"/>
      <w:jc w:val="both"/>
    </w:pPr>
    <w:rPr>
      <w:rFonts w:ascii="Times New Roman" w:hAnsi="Times New Roman" w:eastAsia="方正楷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4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3">
    <w:name w:val="公文标题 1 Char"/>
    <w:link w:val="9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apps/cn.wps.wps-office-pro/files/kingsoft/wps-office/office6/mui/zh_CN/templates/wps/GB9704_2012_Templates/Decision_DS_5Seal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2578</Words>
  <Characters>2715</Characters>
  <Lines>6</Lines>
  <Paragraphs>1</Paragraphs>
  <TotalTime>5</TotalTime>
  <ScaleCrop>false</ScaleCrop>
  <LinksUpToDate>false</LinksUpToDate>
  <CharactersWithSpaces>2910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2023-09-26T18:13:00Z</dcterms:created>
  <dc:creator>user</dc:creator>
  <cp:lastModifiedBy>user</cp:lastModifiedBy>
  <cp:lastPrinted>2023-09-27T17:36:00Z</cp:lastPrinted>
  <dcterms:modified xsi:type="dcterms:W3CDTF">2023-09-28T16:46:10Z</dcterms:modified>
  <dc:title>No:0000001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