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textAlignment w:val="auto"/>
        <w:rPr>
          <w:rFonts w:hint="eastAsia" w:ascii="黑体" w:hAnsi="黑体" w:eastAsia="黑体"/>
          <w:color w:val="auto"/>
          <w:sz w:val="32"/>
          <w:szCs w:val="21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2022年杭州市小小科普员食品安全讲解大赛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代表队：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rPr>
          <w:rFonts w:hint="default" w:ascii="仿宋_GB2312" w:hAnsi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u w:val="none"/>
          <w:lang w:val="en-US" w:eastAsia="zh-CN"/>
        </w:rPr>
        <w:t>指导老师（单位+姓名）：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7"/>
        <w:tblW w:w="8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718"/>
        <w:gridCol w:w="1210"/>
        <w:gridCol w:w="2250"/>
        <w:gridCol w:w="1396"/>
        <w:gridCol w:w="1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3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参赛选手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pacing w:line="600" w:lineRule="atLeast"/>
        <w:jc w:val="left"/>
        <w:textAlignment w:val="auto"/>
        <w:rPr>
          <w:rFonts w:hint="eastAsia" w:ascii="仿宋_GB2312" w:hAnsi="仿宋_GB2312" w:cs="仿宋_GB2312"/>
          <w:position w:val="-46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4" w:left="1588" w:header="851" w:footer="1049" w:gutter="0"/>
      <w:cols w:space="720" w:num="1"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spacing w:line="473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9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9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9"/>
        <w:rFonts w:hint="eastAsia" w:ascii="宋体" w:hAnsi="宋体" w:eastAsia="宋体"/>
        <w:position w:val="-28"/>
        <w:sz w:val="28"/>
      </w:rPr>
    </w:pPr>
    <w:r>
      <w:rPr>
        <w:rStyle w:val="9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9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9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9"/>
        <w:rFonts w:hint="eastAsia" w:ascii="宋体" w:hAnsi="宋体" w:eastAsia="宋体"/>
        <w:position w:val="-28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pStyle w:val="12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hyphenationZone w:val="360"/>
  <w:evenAndOddHeaders w:val="true"/>
  <w:drawingGridHorizontalSpacing w:val="308"/>
  <w:drawingGridVerticalSpacing w:val="295"/>
  <w:displayHorizontalDrawingGridEvery w:val="1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C2FEF781"/>
    <w:rsid w:val="00743388"/>
    <w:rsid w:val="00C213CA"/>
    <w:rsid w:val="00C6248C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5B62E51"/>
    <w:rsid w:val="07020F0F"/>
    <w:rsid w:val="08115849"/>
    <w:rsid w:val="08934B1E"/>
    <w:rsid w:val="089559CA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1B23FC"/>
    <w:rsid w:val="104B514A"/>
    <w:rsid w:val="10BC0EFD"/>
    <w:rsid w:val="11397297"/>
    <w:rsid w:val="11B13797"/>
    <w:rsid w:val="11C52438"/>
    <w:rsid w:val="12413F80"/>
    <w:rsid w:val="126343B4"/>
    <w:rsid w:val="134273A6"/>
    <w:rsid w:val="13B341E1"/>
    <w:rsid w:val="13BD22AE"/>
    <w:rsid w:val="13D609D3"/>
    <w:rsid w:val="15651165"/>
    <w:rsid w:val="15932704"/>
    <w:rsid w:val="15C7386F"/>
    <w:rsid w:val="15FA1B1D"/>
    <w:rsid w:val="165F0016"/>
    <w:rsid w:val="16B447CE"/>
    <w:rsid w:val="16B7766D"/>
    <w:rsid w:val="17A91B11"/>
    <w:rsid w:val="184F4570"/>
    <w:rsid w:val="1887756F"/>
    <w:rsid w:val="18FA44BA"/>
    <w:rsid w:val="198E6CD6"/>
    <w:rsid w:val="19AD57B1"/>
    <w:rsid w:val="1ACD7E07"/>
    <w:rsid w:val="1B486B8B"/>
    <w:rsid w:val="1B795D21"/>
    <w:rsid w:val="1B884F69"/>
    <w:rsid w:val="1BD702B9"/>
    <w:rsid w:val="1BFB5CF1"/>
    <w:rsid w:val="1C022402"/>
    <w:rsid w:val="1CF1208B"/>
    <w:rsid w:val="1D584F32"/>
    <w:rsid w:val="1EDD13EC"/>
    <w:rsid w:val="1FC15723"/>
    <w:rsid w:val="1FEBA5E5"/>
    <w:rsid w:val="1FFE4F93"/>
    <w:rsid w:val="20BC44EC"/>
    <w:rsid w:val="21672AEF"/>
    <w:rsid w:val="21C71F93"/>
    <w:rsid w:val="21CE6E10"/>
    <w:rsid w:val="229D2256"/>
    <w:rsid w:val="22D747B2"/>
    <w:rsid w:val="231C31EC"/>
    <w:rsid w:val="23807427"/>
    <w:rsid w:val="24020C24"/>
    <w:rsid w:val="24416FD5"/>
    <w:rsid w:val="24847EF8"/>
    <w:rsid w:val="25457864"/>
    <w:rsid w:val="25A226B0"/>
    <w:rsid w:val="26E32EDA"/>
    <w:rsid w:val="27563895"/>
    <w:rsid w:val="2759091B"/>
    <w:rsid w:val="27B457B1"/>
    <w:rsid w:val="27BD66B9"/>
    <w:rsid w:val="27F20CDF"/>
    <w:rsid w:val="28283572"/>
    <w:rsid w:val="283A128D"/>
    <w:rsid w:val="284D067C"/>
    <w:rsid w:val="29B831DE"/>
    <w:rsid w:val="29BFC46E"/>
    <w:rsid w:val="2A8668D4"/>
    <w:rsid w:val="2AEE177B"/>
    <w:rsid w:val="2AFF521C"/>
    <w:rsid w:val="2B110A36"/>
    <w:rsid w:val="2B265158"/>
    <w:rsid w:val="2B4A6612"/>
    <w:rsid w:val="2CB846A3"/>
    <w:rsid w:val="2CFD4DC1"/>
    <w:rsid w:val="2D6E7A70"/>
    <w:rsid w:val="2E81295C"/>
    <w:rsid w:val="2E9F6689"/>
    <w:rsid w:val="2EE338FA"/>
    <w:rsid w:val="2EF00A12"/>
    <w:rsid w:val="2F3B6F11"/>
    <w:rsid w:val="2FABB5A3"/>
    <w:rsid w:val="2FC254E7"/>
    <w:rsid w:val="30200924"/>
    <w:rsid w:val="310600FC"/>
    <w:rsid w:val="315F0A35"/>
    <w:rsid w:val="31C12A2E"/>
    <w:rsid w:val="31FA3E8C"/>
    <w:rsid w:val="32775F33"/>
    <w:rsid w:val="328535DA"/>
    <w:rsid w:val="33954F92"/>
    <w:rsid w:val="33D56C16"/>
    <w:rsid w:val="33FB26D9"/>
    <w:rsid w:val="340145E2"/>
    <w:rsid w:val="3598597D"/>
    <w:rsid w:val="36144F46"/>
    <w:rsid w:val="36672E4C"/>
    <w:rsid w:val="36732D61"/>
    <w:rsid w:val="36BA0F57"/>
    <w:rsid w:val="36F61406"/>
    <w:rsid w:val="36FE7060"/>
    <w:rsid w:val="376B1450"/>
    <w:rsid w:val="37BF4F82"/>
    <w:rsid w:val="37FD60EC"/>
    <w:rsid w:val="37FF559D"/>
    <w:rsid w:val="383E6B55"/>
    <w:rsid w:val="39006440"/>
    <w:rsid w:val="399F18DC"/>
    <w:rsid w:val="39BFFC0C"/>
    <w:rsid w:val="39F21EE8"/>
    <w:rsid w:val="3A7641F6"/>
    <w:rsid w:val="3A7A647F"/>
    <w:rsid w:val="3AB55CFA"/>
    <w:rsid w:val="3B815693"/>
    <w:rsid w:val="3BB24130"/>
    <w:rsid w:val="3BCE846F"/>
    <w:rsid w:val="3BFBEA69"/>
    <w:rsid w:val="3C546771"/>
    <w:rsid w:val="3D114E3F"/>
    <w:rsid w:val="3D435559"/>
    <w:rsid w:val="3D4E4CA4"/>
    <w:rsid w:val="3D642E40"/>
    <w:rsid w:val="3DD376D7"/>
    <w:rsid w:val="3E25B587"/>
    <w:rsid w:val="3E327A7F"/>
    <w:rsid w:val="3FBE5778"/>
    <w:rsid w:val="3FEBF8FE"/>
    <w:rsid w:val="3FFFBFB2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96366F"/>
    <w:rsid w:val="4BB84D48"/>
    <w:rsid w:val="4C0A34CE"/>
    <w:rsid w:val="4C677BAC"/>
    <w:rsid w:val="4C7401A4"/>
    <w:rsid w:val="4CD51C9D"/>
    <w:rsid w:val="4E122B2D"/>
    <w:rsid w:val="4E144BA8"/>
    <w:rsid w:val="4E213EBD"/>
    <w:rsid w:val="4E4862FB"/>
    <w:rsid w:val="4E550E94"/>
    <w:rsid w:val="4EFFE3CA"/>
    <w:rsid w:val="4F737FE7"/>
    <w:rsid w:val="4F820602"/>
    <w:rsid w:val="4FB7F67C"/>
    <w:rsid w:val="500F7E65"/>
    <w:rsid w:val="504870C6"/>
    <w:rsid w:val="5051749F"/>
    <w:rsid w:val="50D95330"/>
    <w:rsid w:val="50EC55C1"/>
    <w:rsid w:val="51ED2C7A"/>
    <w:rsid w:val="52000925"/>
    <w:rsid w:val="52514F1D"/>
    <w:rsid w:val="52537B5F"/>
    <w:rsid w:val="525F1CB4"/>
    <w:rsid w:val="52C9005E"/>
    <w:rsid w:val="52F7FFF1"/>
    <w:rsid w:val="535769C9"/>
    <w:rsid w:val="535B2E50"/>
    <w:rsid w:val="536A63FE"/>
    <w:rsid w:val="548B2A89"/>
    <w:rsid w:val="54963482"/>
    <w:rsid w:val="55F846C9"/>
    <w:rsid w:val="5634122E"/>
    <w:rsid w:val="56D35A3A"/>
    <w:rsid w:val="57637596"/>
    <w:rsid w:val="576DD9F6"/>
    <w:rsid w:val="57F99F09"/>
    <w:rsid w:val="57FF92C2"/>
    <w:rsid w:val="581F6921"/>
    <w:rsid w:val="583706E0"/>
    <w:rsid w:val="58F3622B"/>
    <w:rsid w:val="59933F56"/>
    <w:rsid w:val="59DA6BF7"/>
    <w:rsid w:val="5A363A8E"/>
    <w:rsid w:val="5AB3246B"/>
    <w:rsid w:val="5B3B553A"/>
    <w:rsid w:val="5B97F8B8"/>
    <w:rsid w:val="5BF750B4"/>
    <w:rsid w:val="5D7FA3F2"/>
    <w:rsid w:val="5DF72832"/>
    <w:rsid w:val="5DFEB658"/>
    <w:rsid w:val="5EEF44D7"/>
    <w:rsid w:val="5F110489"/>
    <w:rsid w:val="5F6A0B17"/>
    <w:rsid w:val="5F6C1307"/>
    <w:rsid w:val="5F9C6D68"/>
    <w:rsid w:val="5FDF96E4"/>
    <w:rsid w:val="5FFE1A1F"/>
    <w:rsid w:val="5FFF63ED"/>
    <w:rsid w:val="61465A39"/>
    <w:rsid w:val="61EE1E65"/>
    <w:rsid w:val="61FF1D92"/>
    <w:rsid w:val="622110EA"/>
    <w:rsid w:val="62747816"/>
    <w:rsid w:val="637FFF58"/>
    <w:rsid w:val="63886FFF"/>
    <w:rsid w:val="63974521"/>
    <w:rsid w:val="63AB875E"/>
    <w:rsid w:val="63B54857"/>
    <w:rsid w:val="640A312F"/>
    <w:rsid w:val="65220379"/>
    <w:rsid w:val="65281BA7"/>
    <w:rsid w:val="6536D81A"/>
    <w:rsid w:val="659E36AB"/>
    <w:rsid w:val="66BB7FF3"/>
    <w:rsid w:val="66FC0F03"/>
    <w:rsid w:val="678A5A74"/>
    <w:rsid w:val="67FF9198"/>
    <w:rsid w:val="681803D6"/>
    <w:rsid w:val="68236767"/>
    <w:rsid w:val="68251E2D"/>
    <w:rsid w:val="68806B01"/>
    <w:rsid w:val="6A7E0B45"/>
    <w:rsid w:val="6B6FCB0C"/>
    <w:rsid w:val="6BF8388F"/>
    <w:rsid w:val="6C8E6327"/>
    <w:rsid w:val="6CCF2613"/>
    <w:rsid w:val="6DB07703"/>
    <w:rsid w:val="6DBF47E7"/>
    <w:rsid w:val="6E3D27EA"/>
    <w:rsid w:val="6EBE27A7"/>
    <w:rsid w:val="6F8040FB"/>
    <w:rsid w:val="6FAE7F4B"/>
    <w:rsid w:val="6FB17864"/>
    <w:rsid w:val="6FB3197B"/>
    <w:rsid w:val="6FDD6BF1"/>
    <w:rsid w:val="6FE2091C"/>
    <w:rsid w:val="6FF58934"/>
    <w:rsid w:val="6FFF8413"/>
    <w:rsid w:val="70342CA5"/>
    <w:rsid w:val="71201629"/>
    <w:rsid w:val="714040DC"/>
    <w:rsid w:val="72F7A577"/>
    <w:rsid w:val="73B58B3C"/>
    <w:rsid w:val="73F3BC63"/>
    <w:rsid w:val="73FB7FB1"/>
    <w:rsid w:val="74A65D93"/>
    <w:rsid w:val="74C723A3"/>
    <w:rsid w:val="751FACF9"/>
    <w:rsid w:val="75232ABD"/>
    <w:rsid w:val="759252EF"/>
    <w:rsid w:val="75A75295"/>
    <w:rsid w:val="75AB1A02"/>
    <w:rsid w:val="7621438C"/>
    <w:rsid w:val="76377102"/>
    <w:rsid w:val="76BD30AA"/>
    <w:rsid w:val="76F42D38"/>
    <w:rsid w:val="773FEA29"/>
    <w:rsid w:val="777C1998"/>
    <w:rsid w:val="778FFADE"/>
    <w:rsid w:val="77B43C3D"/>
    <w:rsid w:val="77EFCEDF"/>
    <w:rsid w:val="77F160D3"/>
    <w:rsid w:val="77FB2DBC"/>
    <w:rsid w:val="77FBF709"/>
    <w:rsid w:val="78CD25BE"/>
    <w:rsid w:val="7968023E"/>
    <w:rsid w:val="799AF8B5"/>
    <w:rsid w:val="79BEBE86"/>
    <w:rsid w:val="79DF7454"/>
    <w:rsid w:val="7A2037D1"/>
    <w:rsid w:val="7A2463F3"/>
    <w:rsid w:val="7A581D45"/>
    <w:rsid w:val="7ABB3FE8"/>
    <w:rsid w:val="7ABFC1BA"/>
    <w:rsid w:val="7AEFC992"/>
    <w:rsid w:val="7AFCD6E7"/>
    <w:rsid w:val="7B417AC4"/>
    <w:rsid w:val="7B5022DD"/>
    <w:rsid w:val="7B7367F3"/>
    <w:rsid w:val="7B9052C5"/>
    <w:rsid w:val="7BFF6B08"/>
    <w:rsid w:val="7C314E4E"/>
    <w:rsid w:val="7C6EF641"/>
    <w:rsid w:val="7C777B41"/>
    <w:rsid w:val="7CAF1305"/>
    <w:rsid w:val="7CBE2DFD"/>
    <w:rsid w:val="7CEB8697"/>
    <w:rsid w:val="7CFFA424"/>
    <w:rsid w:val="7D4E4321"/>
    <w:rsid w:val="7D915F3A"/>
    <w:rsid w:val="7DBD5361"/>
    <w:rsid w:val="7DDD5DC5"/>
    <w:rsid w:val="7DF32A4B"/>
    <w:rsid w:val="7E1E1177"/>
    <w:rsid w:val="7E694428"/>
    <w:rsid w:val="7E926F37"/>
    <w:rsid w:val="7EB34191"/>
    <w:rsid w:val="7EBB6621"/>
    <w:rsid w:val="7EF38EFA"/>
    <w:rsid w:val="7EF3E7BB"/>
    <w:rsid w:val="7F585D67"/>
    <w:rsid w:val="7F61EFB5"/>
    <w:rsid w:val="7F7704AE"/>
    <w:rsid w:val="7F774762"/>
    <w:rsid w:val="7FAE0661"/>
    <w:rsid w:val="7FAFF74C"/>
    <w:rsid w:val="7FBFDDD3"/>
    <w:rsid w:val="7FDCD57C"/>
    <w:rsid w:val="7FDD9085"/>
    <w:rsid w:val="7FEFBBBA"/>
    <w:rsid w:val="7FFF4AC1"/>
    <w:rsid w:val="96FFC365"/>
    <w:rsid w:val="99FD3CFB"/>
    <w:rsid w:val="9BFF9BA3"/>
    <w:rsid w:val="9E93407E"/>
    <w:rsid w:val="9F0FA295"/>
    <w:rsid w:val="9FFDA23F"/>
    <w:rsid w:val="A67F2BD0"/>
    <w:rsid w:val="A7771B5E"/>
    <w:rsid w:val="AF370C36"/>
    <w:rsid w:val="B777055E"/>
    <w:rsid w:val="BA7B23C6"/>
    <w:rsid w:val="BDEBE544"/>
    <w:rsid w:val="BDEF4B23"/>
    <w:rsid w:val="BDF93753"/>
    <w:rsid w:val="BDFC2F78"/>
    <w:rsid w:val="BDFF967F"/>
    <w:rsid w:val="BEF732B8"/>
    <w:rsid w:val="BEF739AC"/>
    <w:rsid w:val="BF7BCFA2"/>
    <w:rsid w:val="BF9FE09D"/>
    <w:rsid w:val="BFB7564B"/>
    <w:rsid w:val="BFBBEC60"/>
    <w:rsid w:val="BFFDA07F"/>
    <w:rsid w:val="C1EBA346"/>
    <w:rsid w:val="C2FEF781"/>
    <w:rsid w:val="CAFD3A77"/>
    <w:rsid w:val="CBDF72AE"/>
    <w:rsid w:val="CBED7243"/>
    <w:rsid w:val="CDEFADC8"/>
    <w:rsid w:val="CFBAAF3F"/>
    <w:rsid w:val="CFE638E0"/>
    <w:rsid w:val="CFEF30B5"/>
    <w:rsid w:val="D2F6B719"/>
    <w:rsid w:val="D5FFF78B"/>
    <w:rsid w:val="D7F78DBE"/>
    <w:rsid w:val="D7FFA88B"/>
    <w:rsid w:val="DAE30224"/>
    <w:rsid w:val="DB3FAA60"/>
    <w:rsid w:val="DB7FDFAA"/>
    <w:rsid w:val="DBDF4D4A"/>
    <w:rsid w:val="DBEB2082"/>
    <w:rsid w:val="DBFCED75"/>
    <w:rsid w:val="DC7FC2C9"/>
    <w:rsid w:val="DF3E1832"/>
    <w:rsid w:val="DF6FBFA6"/>
    <w:rsid w:val="DF7F56EA"/>
    <w:rsid w:val="DFD7206C"/>
    <w:rsid w:val="DFEE4E04"/>
    <w:rsid w:val="DFEFB444"/>
    <w:rsid w:val="E3C74BF8"/>
    <w:rsid w:val="E77C5C35"/>
    <w:rsid w:val="EAF742B6"/>
    <w:rsid w:val="EB97CEA4"/>
    <w:rsid w:val="EB9DCFD2"/>
    <w:rsid w:val="ED8BD899"/>
    <w:rsid w:val="EDEE3FFA"/>
    <w:rsid w:val="EFFBE5AE"/>
    <w:rsid w:val="F1E8F21B"/>
    <w:rsid w:val="F2F39230"/>
    <w:rsid w:val="F337B46D"/>
    <w:rsid w:val="F3D3D1FF"/>
    <w:rsid w:val="F3D70C67"/>
    <w:rsid w:val="F3FB54B0"/>
    <w:rsid w:val="F4E7CBD6"/>
    <w:rsid w:val="F56EA982"/>
    <w:rsid w:val="F5778BED"/>
    <w:rsid w:val="F579C107"/>
    <w:rsid w:val="F5DDA3B1"/>
    <w:rsid w:val="F67B3817"/>
    <w:rsid w:val="F737027D"/>
    <w:rsid w:val="F7CFCBEF"/>
    <w:rsid w:val="F7FB6ADC"/>
    <w:rsid w:val="F7FFE449"/>
    <w:rsid w:val="F8FB3EDE"/>
    <w:rsid w:val="F94F1950"/>
    <w:rsid w:val="F99BA370"/>
    <w:rsid w:val="F9DE3535"/>
    <w:rsid w:val="F9FEF2A8"/>
    <w:rsid w:val="FADDD533"/>
    <w:rsid w:val="FB7D96CA"/>
    <w:rsid w:val="FBA87B20"/>
    <w:rsid w:val="FCBF209E"/>
    <w:rsid w:val="FCCE66C3"/>
    <w:rsid w:val="FCE3CDF0"/>
    <w:rsid w:val="FDFE9BDA"/>
    <w:rsid w:val="FE1EDD75"/>
    <w:rsid w:val="FEFD853A"/>
    <w:rsid w:val="FF1B9E0E"/>
    <w:rsid w:val="FF4F0D09"/>
    <w:rsid w:val="FF7F753B"/>
    <w:rsid w:val="FF8F6328"/>
    <w:rsid w:val="FFA7108B"/>
    <w:rsid w:val="FFAB438A"/>
    <w:rsid w:val="FFB4092E"/>
    <w:rsid w:val="FFB71FBA"/>
    <w:rsid w:val="FFE36E95"/>
    <w:rsid w:val="FFE3C056"/>
    <w:rsid w:val="FFE80900"/>
    <w:rsid w:val="FFEF8FAE"/>
    <w:rsid w:val="FFFBC9D8"/>
    <w:rsid w:val="FFFD4C5B"/>
    <w:rsid w:val="FFFD9309"/>
    <w:rsid w:val="FFFFF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9">
    <w:name w:val="page number"/>
    <w:basedOn w:val="8"/>
    <w:qFormat/>
    <w:uiPriority w:val="0"/>
  </w:style>
  <w:style w:type="character" w:styleId="10">
    <w:name w:val="lin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2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apps/cn.wps.wps-office-pro/files/kingsoft/wps-office/office6/mui/zh_CN/templates/wps/GB9704%20electronic%20document%20templat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notifications issued a single chapter.wpt</Template>
  <Pages>14</Pages>
  <Words>4929</Words>
  <Characters>5060</Characters>
  <Lines>10</Lines>
  <Paragraphs>2</Paragraphs>
  <TotalTime>16</TotalTime>
  <ScaleCrop>false</ScaleCrop>
  <LinksUpToDate>false</LinksUpToDate>
  <CharactersWithSpaces>5139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2021-05-08T08:29:00Z</dcterms:created>
  <dc:creator>uekie</dc:creator>
  <cp:lastModifiedBy>uekie</cp:lastModifiedBy>
  <cp:lastPrinted>2022-05-11T01:07:00Z</cp:lastPrinted>
  <dcterms:modified xsi:type="dcterms:W3CDTF">2022-05-20T12:43:41Z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公文模板版本">
    <vt:lpwstr>20200227</vt:lpwstr>
  </property>
</Properties>
</file>