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7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</w:rPr>
        <w:t>2022年杭州市小小科普员食品安全讲解大赛报名表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textAlignment w:val="auto"/>
        <w:rPr>
          <w:rFonts w:ascii="Times New Roman" w:hAnsi="Times New Roman"/>
          <w:color w:val="auto"/>
          <w:szCs w:val="21"/>
        </w:rPr>
      </w:pPr>
    </w:p>
    <w:tbl>
      <w:tblPr>
        <w:tblStyle w:val="7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492"/>
        <w:gridCol w:w="490"/>
        <w:gridCol w:w="884"/>
        <w:gridCol w:w="1382"/>
        <w:gridCol w:w="1167"/>
        <w:gridCol w:w="15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874" w:hRule="atLeast"/>
          <w:jc w:val="center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1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19" w:hRule="atLeast"/>
          <w:jc w:val="center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推荐单位</w:t>
            </w:r>
          </w:p>
        </w:tc>
        <w:tc>
          <w:tcPr>
            <w:tcW w:w="25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区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县市科协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73" w:hRule="atLeast"/>
          <w:jc w:val="center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54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57" w:hRule="atLeast"/>
          <w:jc w:val="center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家庭地址</w:t>
            </w:r>
          </w:p>
        </w:tc>
        <w:tc>
          <w:tcPr>
            <w:tcW w:w="28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27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固定电话</w:t>
            </w:r>
          </w:p>
        </w:tc>
        <w:tc>
          <w:tcPr>
            <w:tcW w:w="2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8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6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547" w:hRule="atLeast"/>
          <w:jc w:val="center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爱好特长</w:t>
            </w:r>
          </w:p>
        </w:tc>
        <w:tc>
          <w:tcPr>
            <w:tcW w:w="697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参赛承诺</w:t>
            </w:r>
          </w:p>
        </w:tc>
        <w:tc>
          <w:tcPr>
            <w:tcW w:w="69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本人郑重承诺：对所提交的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食品安全讲解参赛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作品拥有自主知识产权，同意无偿用于科普公益宣传。如在评选期间出现任何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知识产权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纠纷，将由个人承担后果。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姓名（签字）：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2022年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227" w:hRule="atLeast"/>
          <w:jc w:val="center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97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盖章）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1061" w:hRule="atLeast"/>
          <w:jc w:val="center"/>
        </w:trPr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组委会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办公室意见</w:t>
            </w:r>
          </w:p>
        </w:tc>
        <w:tc>
          <w:tcPr>
            <w:tcW w:w="697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pacing w:line="600" w:lineRule="atLeast"/>
        <w:jc w:val="left"/>
        <w:textAlignment w:val="auto"/>
        <w:rPr>
          <w:rFonts w:hint="eastAsia" w:ascii="仿宋_GB2312" w:hAnsi="仿宋_GB2312" w:cs="仿宋_GB2312"/>
          <w:position w:val="-46"/>
        </w:rPr>
      </w:pPr>
    </w:p>
    <w:sectPr>
      <w:footerReference r:id="rId5" w:type="default"/>
      <w:footerReference r:id="rId6" w:type="even"/>
      <w:pgSz w:w="11906" w:h="16838"/>
      <w:pgMar w:top="2098" w:right="1474" w:bottom="1984" w:left="1588" w:header="851" w:footer="1049" w:gutter="0"/>
      <w:cols w:space="720" w:num="1"/>
      <w:rtlGutter w:val="0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spacing w:line="473" w:lineRule="auto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9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9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9"/>
        <w:rFonts w:hint="eastAsia"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2124"/>
        <w:tab w:val="clear" w:pos="4153"/>
      </w:tabs>
      <w:spacing w:line="473" w:lineRule="auto"/>
      <w:ind w:left="308" w:leftChars="100"/>
      <w:jc w:val="left"/>
      <w:rPr>
        <w:rStyle w:val="9"/>
        <w:rFonts w:hint="eastAsia" w:ascii="宋体" w:hAnsi="宋体" w:eastAsia="宋体"/>
        <w:position w:val="-28"/>
        <w:sz w:val="28"/>
      </w:rPr>
    </w:pPr>
    <w:r>
      <w:rPr>
        <w:rStyle w:val="9"/>
        <w:rFonts w:hint="eastAsia" w:ascii="宋体" w:hAnsi="宋体" w:eastAsia="宋体"/>
        <w:position w:val="-28"/>
        <w:sz w:val="28"/>
      </w:rPr>
      <w:t xml:space="preserve">— </w:t>
    </w:r>
    <w:r>
      <w:rPr>
        <w:rFonts w:hint="eastAsia" w:ascii="宋体" w:hAnsi="宋体" w:eastAsia="宋体"/>
        <w:position w:val="-28"/>
        <w:sz w:val="28"/>
      </w:rPr>
      <w:fldChar w:fldCharType="begin"/>
    </w:r>
    <w:r>
      <w:rPr>
        <w:rStyle w:val="9"/>
        <w:rFonts w:hint="eastAsia" w:ascii="宋体" w:hAnsi="宋体" w:eastAsia="宋体"/>
        <w:position w:val="-28"/>
        <w:sz w:val="28"/>
      </w:rPr>
      <w:instrText xml:space="preserve"> PAGE </w:instrText>
    </w:r>
    <w:r>
      <w:rPr>
        <w:rFonts w:hint="eastAsia" w:ascii="宋体" w:hAnsi="宋体" w:eastAsia="宋体"/>
        <w:position w:val="-28"/>
        <w:sz w:val="28"/>
      </w:rPr>
      <w:fldChar w:fldCharType="separate"/>
    </w:r>
    <w:r>
      <w:rPr>
        <w:rStyle w:val="9"/>
        <w:rFonts w:hint="eastAsia" w:ascii="宋体" w:hAnsi="宋体" w:eastAsia="宋体"/>
        <w:position w:val="-28"/>
        <w:sz w:val="28"/>
      </w:rPr>
      <w:t>2</w:t>
    </w:r>
    <w:r>
      <w:rPr>
        <w:rFonts w:hint="eastAsia" w:ascii="宋体" w:hAnsi="宋体" w:eastAsia="宋体"/>
        <w:position w:val="-28"/>
        <w:sz w:val="28"/>
      </w:rPr>
      <w:fldChar w:fldCharType="end"/>
    </w:r>
    <w:r>
      <w:rPr>
        <w:rFonts w:hint="eastAsia" w:ascii="宋体" w:hAnsi="宋体" w:eastAsia="宋体"/>
        <w:position w:val="-28"/>
        <w:sz w:val="28"/>
      </w:rPr>
      <w:t xml:space="preserve"> </w:t>
    </w:r>
    <w:r>
      <w:rPr>
        <w:rStyle w:val="9"/>
        <w:rFonts w:hint="eastAsia" w:ascii="宋体" w:hAnsi="宋体" w:eastAsia="宋体"/>
        <w:position w:val="-28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chineseCountingThousand"/>
      <w:pStyle w:val="12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0"/>
  <w:hyphenationZone w:val="360"/>
  <w:evenAndOddHeaders w:val="true"/>
  <w:drawingGridHorizontalSpacing w:val="308"/>
  <w:drawingGridVerticalSpacing w:val="295"/>
  <w:displayHorizontalDrawingGridEvery w:val="1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C2FEF781"/>
    <w:rsid w:val="00743388"/>
    <w:rsid w:val="00C213CA"/>
    <w:rsid w:val="00C6248C"/>
    <w:rsid w:val="010272F8"/>
    <w:rsid w:val="01237E2F"/>
    <w:rsid w:val="01520CB9"/>
    <w:rsid w:val="01593EC7"/>
    <w:rsid w:val="01F76A7D"/>
    <w:rsid w:val="036A709F"/>
    <w:rsid w:val="0395216D"/>
    <w:rsid w:val="055D2DDD"/>
    <w:rsid w:val="055F3749"/>
    <w:rsid w:val="05773680"/>
    <w:rsid w:val="05B62E51"/>
    <w:rsid w:val="07020F0F"/>
    <w:rsid w:val="08115849"/>
    <w:rsid w:val="08934B1E"/>
    <w:rsid w:val="089559CA"/>
    <w:rsid w:val="0999523A"/>
    <w:rsid w:val="0A596A08"/>
    <w:rsid w:val="0C005ABF"/>
    <w:rsid w:val="0C686768"/>
    <w:rsid w:val="0CC81EE2"/>
    <w:rsid w:val="0DAC4DFC"/>
    <w:rsid w:val="0DF04F6A"/>
    <w:rsid w:val="0E750A47"/>
    <w:rsid w:val="0E937FF7"/>
    <w:rsid w:val="0F22043C"/>
    <w:rsid w:val="101B23FC"/>
    <w:rsid w:val="104B514A"/>
    <w:rsid w:val="10BC0EFD"/>
    <w:rsid w:val="11397297"/>
    <w:rsid w:val="11B13797"/>
    <w:rsid w:val="11C52438"/>
    <w:rsid w:val="12413F80"/>
    <w:rsid w:val="126343B4"/>
    <w:rsid w:val="134273A6"/>
    <w:rsid w:val="13B341E1"/>
    <w:rsid w:val="13BD22AE"/>
    <w:rsid w:val="13D609D3"/>
    <w:rsid w:val="15651165"/>
    <w:rsid w:val="15932704"/>
    <w:rsid w:val="15C7386F"/>
    <w:rsid w:val="15FA1B1D"/>
    <w:rsid w:val="165F0016"/>
    <w:rsid w:val="16B447CE"/>
    <w:rsid w:val="16B7766D"/>
    <w:rsid w:val="17A91B11"/>
    <w:rsid w:val="184F4570"/>
    <w:rsid w:val="1887756F"/>
    <w:rsid w:val="18FA44BA"/>
    <w:rsid w:val="198E6CD6"/>
    <w:rsid w:val="19AD57B1"/>
    <w:rsid w:val="1ACD7E07"/>
    <w:rsid w:val="1B486B8B"/>
    <w:rsid w:val="1B795D21"/>
    <w:rsid w:val="1B884F69"/>
    <w:rsid w:val="1BD702B9"/>
    <w:rsid w:val="1BFB5CF1"/>
    <w:rsid w:val="1C022402"/>
    <w:rsid w:val="1CF1208B"/>
    <w:rsid w:val="1D584F32"/>
    <w:rsid w:val="1EDD13EC"/>
    <w:rsid w:val="1FC15723"/>
    <w:rsid w:val="1FEBA5E5"/>
    <w:rsid w:val="1FFE4F93"/>
    <w:rsid w:val="20BC44EC"/>
    <w:rsid w:val="21672AEF"/>
    <w:rsid w:val="21C71F93"/>
    <w:rsid w:val="21CE6E10"/>
    <w:rsid w:val="229D2256"/>
    <w:rsid w:val="22D747B2"/>
    <w:rsid w:val="231C31EC"/>
    <w:rsid w:val="23807427"/>
    <w:rsid w:val="24020C24"/>
    <w:rsid w:val="24416FD5"/>
    <w:rsid w:val="24847EF8"/>
    <w:rsid w:val="25457864"/>
    <w:rsid w:val="25A226B0"/>
    <w:rsid w:val="26E32EDA"/>
    <w:rsid w:val="27563895"/>
    <w:rsid w:val="2759091B"/>
    <w:rsid w:val="27B457B1"/>
    <w:rsid w:val="27BD66B9"/>
    <w:rsid w:val="27F20CDF"/>
    <w:rsid w:val="28283572"/>
    <w:rsid w:val="283A128D"/>
    <w:rsid w:val="284D067C"/>
    <w:rsid w:val="29B831DE"/>
    <w:rsid w:val="29BFC46E"/>
    <w:rsid w:val="2A8668D4"/>
    <w:rsid w:val="2AEE177B"/>
    <w:rsid w:val="2AFF521C"/>
    <w:rsid w:val="2B110A36"/>
    <w:rsid w:val="2B265158"/>
    <w:rsid w:val="2B4A6612"/>
    <w:rsid w:val="2CB846A3"/>
    <w:rsid w:val="2CFD4DC1"/>
    <w:rsid w:val="2D6E7A70"/>
    <w:rsid w:val="2E81295C"/>
    <w:rsid w:val="2E9F6689"/>
    <w:rsid w:val="2EE338FA"/>
    <w:rsid w:val="2EF00A12"/>
    <w:rsid w:val="2F3B6F11"/>
    <w:rsid w:val="2FABB5A3"/>
    <w:rsid w:val="2FC254E7"/>
    <w:rsid w:val="30200924"/>
    <w:rsid w:val="310600FC"/>
    <w:rsid w:val="315F0A35"/>
    <w:rsid w:val="31C12A2E"/>
    <w:rsid w:val="31FA3E8C"/>
    <w:rsid w:val="32775F33"/>
    <w:rsid w:val="328535DA"/>
    <w:rsid w:val="33954F92"/>
    <w:rsid w:val="33D56C16"/>
    <w:rsid w:val="33FB26D9"/>
    <w:rsid w:val="340145E2"/>
    <w:rsid w:val="3598597D"/>
    <w:rsid w:val="36144F46"/>
    <w:rsid w:val="36672E4C"/>
    <w:rsid w:val="36732D61"/>
    <w:rsid w:val="36BA0F57"/>
    <w:rsid w:val="36F61406"/>
    <w:rsid w:val="36FE7060"/>
    <w:rsid w:val="376B1450"/>
    <w:rsid w:val="37BF4F82"/>
    <w:rsid w:val="37FD60EC"/>
    <w:rsid w:val="37FF559D"/>
    <w:rsid w:val="383E6B55"/>
    <w:rsid w:val="39006440"/>
    <w:rsid w:val="399F18DC"/>
    <w:rsid w:val="39BFFC0C"/>
    <w:rsid w:val="39F21EE8"/>
    <w:rsid w:val="3A7641F6"/>
    <w:rsid w:val="3A7A647F"/>
    <w:rsid w:val="3AB55CFA"/>
    <w:rsid w:val="3B815693"/>
    <w:rsid w:val="3BB24130"/>
    <w:rsid w:val="3BCE846F"/>
    <w:rsid w:val="3BFBEA69"/>
    <w:rsid w:val="3C546771"/>
    <w:rsid w:val="3D114E3F"/>
    <w:rsid w:val="3D435559"/>
    <w:rsid w:val="3D4E4CA4"/>
    <w:rsid w:val="3D642E40"/>
    <w:rsid w:val="3DD376D7"/>
    <w:rsid w:val="3E25B587"/>
    <w:rsid w:val="3E327A7F"/>
    <w:rsid w:val="3FBE5778"/>
    <w:rsid w:val="3FEBF8FE"/>
    <w:rsid w:val="3FFFBFB2"/>
    <w:rsid w:val="406F5B46"/>
    <w:rsid w:val="4093764A"/>
    <w:rsid w:val="40965C4E"/>
    <w:rsid w:val="413B3F95"/>
    <w:rsid w:val="41554B3E"/>
    <w:rsid w:val="419633AA"/>
    <w:rsid w:val="41FF1754"/>
    <w:rsid w:val="42652EF0"/>
    <w:rsid w:val="42B76D04"/>
    <w:rsid w:val="42F8776E"/>
    <w:rsid w:val="439351BD"/>
    <w:rsid w:val="448C7B84"/>
    <w:rsid w:val="452C3E8A"/>
    <w:rsid w:val="45610E61"/>
    <w:rsid w:val="45D1241A"/>
    <w:rsid w:val="464C1D63"/>
    <w:rsid w:val="46783EAC"/>
    <w:rsid w:val="472C13D1"/>
    <w:rsid w:val="47382C65"/>
    <w:rsid w:val="48405988"/>
    <w:rsid w:val="48547F3A"/>
    <w:rsid w:val="485943C2"/>
    <w:rsid w:val="487D16AC"/>
    <w:rsid w:val="49742AC1"/>
    <w:rsid w:val="49765A93"/>
    <w:rsid w:val="4B2657DA"/>
    <w:rsid w:val="4B96366F"/>
    <w:rsid w:val="4BB84D48"/>
    <w:rsid w:val="4C0A34CE"/>
    <w:rsid w:val="4C677BAC"/>
    <w:rsid w:val="4C7401A4"/>
    <w:rsid w:val="4CD51C9D"/>
    <w:rsid w:val="4E122B2D"/>
    <w:rsid w:val="4E144BA8"/>
    <w:rsid w:val="4E213EBD"/>
    <w:rsid w:val="4E4862FB"/>
    <w:rsid w:val="4E550E94"/>
    <w:rsid w:val="4EFFE3CA"/>
    <w:rsid w:val="4F737FE7"/>
    <w:rsid w:val="4F820602"/>
    <w:rsid w:val="4FB7F67C"/>
    <w:rsid w:val="500F7E65"/>
    <w:rsid w:val="504870C6"/>
    <w:rsid w:val="5051749F"/>
    <w:rsid w:val="50D95330"/>
    <w:rsid w:val="50EC55C1"/>
    <w:rsid w:val="51ED2C7A"/>
    <w:rsid w:val="52000925"/>
    <w:rsid w:val="52514F1D"/>
    <w:rsid w:val="52537B5F"/>
    <w:rsid w:val="525F1CB4"/>
    <w:rsid w:val="52C9005E"/>
    <w:rsid w:val="52F7FFF1"/>
    <w:rsid w:val="535769C9"/>
    <w:rsid w:val="535B2E50"/>
    <w:rsid w:val="536A63FE"/>
    <w:rsid w:val="548B2A89"/>
    <w:rsid w:val="54963482"/>
    <w:rsid w:val="55F846C9"/>
    <w:rsid w:val="5634122E"/>
    <w:rsid w:val="56D35A3A"/>
    <w:rsid w:val="57637596"/>
    <w:rsid w:val="576DD9F6"/>
    <w:rsid w:val="57F99F09"/>
    <w:rsid w:val="581F6921"/>
    <w:rsid w:val="583706E0"/>
    <w:rsid w:val="58F3622B"/>
    <w:rsid w:val="59933F56"/>
    <w:rsid w:val="59DA6BF7"/>
    <w:rsid w:val="5A363A8E"/>
    <w:rsid w:val="5AB3246B"/>
    <w:rsid w:val="5B3B553A"/>
    <w:rsid w:val="5B97F8B8"/>
    <w:rsid w:val="5BF750B4"/>
    <w:rsid w:val="5D7FA3F2"/>
    <w:rsid w:val="5DF72832"/>
    <w:rsid w:val="5DFEB658"/>
    <w:rsid w:val="5EEF44D7"/>
    <w:rsid w:val="5F110489"/>
    <w:rsid w:val="5F6A0B17"/>
    <w:rsid w:val="5F6C1307"/>
    <w:rsid w:val="5F9C6D68"/>
    <w:rsid w:val="5FDF96E4"/>
    <w:rsid w:val="5FFE1A1F"/>
    <w:rsid w:val="5FFF63ED"/>
    <w:rsid w:val="61465A39"/>
    <w:rsid w:val="61EE1E65"/>
    <w:rsid w:val="61FF1D92"/>
    <w:rsid w:val="622110EA"/>
    <w:rsid w:val="62747816"/>
    <w:rsid w:val="637FFF58"/>
    <w:rsid w:val="63886FFF"/>
    <w:rsid w:val="63974521"/>
    <w:rsid w:val="63AB875E"/>
    <w:rsid w:val="63B54857"/>
    <w:rsid w:val="640A312F"/>
    <w:rsid w:val="65220379"/>
    <w:rsid w:val="65281BA7"/>
    <w:rsid w:val="6536D81A"/>
    <w:rsid w:val="659E36AB"/>
    <w:rsid w:val="66BB7FF3"/>
    <w:rsid w:val="66FC0F03"/>
    <w:rsid w:val="678A5A74"/>
    <w:rsid w:val="67FF9198"/>
    <w:rsid w:val="681803D6"/>
    <w:rsid w:val="68236767"/>
    <w:rsid w:val="68251E2D"/>
    <w:rsid w:val="68806B01"/>
    <w:rsid w:val="6A7E0B45"/>
    <w:rsid w:val="6B6FCB0C"/>
    <w:rsid w:val="6BF8388F"/>
    <w:rsid w:val="6C8E6327"/>
    <w:rsid w:val="6CCF2613"/>
    <w:rsid w:val="6DB07703"/>
    <w:rsid w:val="6DBF47E7"/>
    <w:rsid w:val="6E3D27EA"/>
    <w:rsid w:val="6EBE27A7"/>
    <w:rsid w:val="6F8040FB"/>
    <w:rsid w:val="6FAE7F4B"/>
    <w:rsid w:val="6FB17864"/>
    <w:rsid w:val="6FB3197B"/>
    <w:rsid w:val="6FDD6BF1"/>
    <w:rsid w:val="6FE2091C"/>
    <w:rsid w:val="6FF58934"/>
    <w:rsid w:val="6FFF8413"/>
    <w:rsid w:val="70342CA5"/>
    <w:rsid w:val="71201629"/>
    <w:rsid w:val="714040DC"/>
    <w:rsid w:val="72F7A577"/>
    <w:rsid w:val="73B58B3C"/>
    <w:rsid w:val="73F3BC63"/>
    <w:rsid w:val="73FB7FB1"/>
    <w:rsid w:val="74A65D93"/>
    <w:rsid w:val="74C723A3"/>
    <w:rsid w:val="751FACF9"/>
    <w:rsid w:val="75232ABD"/>
    <w:rsid w:val="759252EF"/>
    <w:rsid w:val="75A75295"/>
    <w:rsid w:val="75AB1A02"/>
    <w:rsid w:val="7621438C"/>
    <w:rsid w:val="76377102"/>
    <w:rsid w:val="76BD30AA"/>
    <w:rsid w:val="76F42D38"/>
    <w:rsid w:val="773FEA29"/>
    <w:rsid w:val="777C1998"/>
    <w:rsid w:val="778FFADE"/>
    <w:rsid w:val="77B43C3D"/>
    <w:rsid w:val="77EFCEDF"/>
    <w:rsid w:val="77F160D3"/>
    <w:rsid w:val="77FB2DBC"/>
    <w:rsid w:val="77FBF709"/>
    <w:rsid w:val="78CD25BE"/>
    <w:rsid w:val="7968023E"/>
    <w:rsid w:val="799AF8B5"/>
    <w:rsid w:val="79BEBE86"/>
    <w:rsid w:val="79DF7454"/>
    <w:rsid w:val="7A2037D1"/>
    <w:rsid w:val="7A2463F3"/>
    <w:rsid w:val="7A581D45"/>
    <w:rsid w:val="7ABB3FE8"/>
    <w:rsid w:val="7ABFC1BA"/>
    <w:rsid w:val="7AEFC992"/>
    <w:rsid w:val="7AFCD6E7"/>
    <w:rsid w:val="7B417AC4"/>
    <w:rsid w:val="7B5022DD"/>
    <w:rsid w:val="7B7367F3"/>
    <w:rsid w:val="7B9052C5"/>
    <w:rsid w:val="7BFF6B08"/>
    <w:rsid w:val="7C314E4E"/>
    <w:rsid w:val="7C6EF641"/>
    <w:rsid w:val="7C777B41"/>
    <w:rsid w:val="7CAF1305"/>
    <w:rsid w:val="7CBE2DFD"/>
    <w:rsid w:val="7CEB8697"/>
    <w:rsid w:val="7CFFA424"/>
    <w:rsid w:val="7D4E4321"/>
    <w:rsid w:val="7D915F3A"/>
    <w:rsid w:val="7DBD5361"/>
    <w:rsid w:val="7DDD5DC5"/>
    <w:rsid w:val="7DF32A4B"/>
    <w:rsid w:val="7E1E1177"/>
    <w:rsid w:val="7E694428"/>
    <w:rsid w:val="7E926F37"/>
    <w:rsid w:val="7EB34191"/>
    <w:rsid w:val="7EBB6621"/>
    <w:rsid w:val="7EF38EFA"/>
    <w:rsid w:val="7EF3E7BB"/>
    <w:rsid w:val="7F585D67"/>
    <w:rsid w:val="7F61EFB5"/>
    <w:rsid w:val="7F7704AE"/>
    <w:rsid w:val="7F774762"/>
    <w:rsid w:val="7FAE0661"/>
    <w:rsid w:val="7FAFF74C"/>
    <w:rsid w:val="7FBFDDD3"/>
    <w:rsid w:val="7FDCD57C"/>
    <w:rsid w:val="7FDD9085"/>
    <w:rsid w:val="7FEFBBBA"/>
    <w:rsid w:val="7FFF4AC1"/>
    <w:rsid w:val="96FFC365"/>
    <w:rsid w:val="99FD3CFB"/>
    <w:rsid w:val="9BFF9BA3"/>
    <w:rsid w:val="9E93407E"/>
    <w:rsid w:val="9F0FA295"/>
    <w:rsid w:val="9FFDA23F"/>
    <w:rsid w:val="A67F2BD0"/>
    <w:rsid w:val="A7771B5E"/>
    <w:rsid w:val="AF370C36"/>
    <w:rsid w:val="B777055E"/>
    <w:rsid w:val="BA7B23C6"/>
    <w:rsid w:val="BDEBE544"/>
    <w:rsid w:val="BDEF4B23"/>
    <w:rsid w:val="BDF93753"/>
    <w:rsid w:val="BDFC2F78"/>
    <w:rsid w:val="BDFF967F"/>
    <w:rsid w:val="BEF732B8"/>
    <w:rsid w:val="BEF739AC"/>
    <w:rsid w:val="BF7BCFA2"/>
    <w:rsid w:val="BF9FE09D"/>
    <w:rsid w:val="BFB7564B"/>
    <w:rsid w:val="BFBBEC60"/>
    <w:rsid w:val="BFFDA07F"/>
    <w:rsid w:val="C1EBA346"/>
    <w:rsid w:val="C2FEF781"/>
    <w:rsid w:val="CAFD3A77"/>
    <w:rsid w:val="CBDF72AE"/>
    <w:rsid w:val="CBED7243"/>
    <w:rsid w:val="CDEFADC8"/>
    <w:rsid w:val="CFBAAF3F"/>
    <w:rsid w:val="CFE638E0"/>
    <w:rsid w:val="CFEF30B5"/>
    <w:rsid w:val="D2F6B719"/>
    <w:rsid w:val="D5FFF78B"/>
    <w:rsid w:val="D7F78DBE"/>
    <w:rsid w:val="D7FFA88B"/>
    <w:rsid w:val="DAE30224"/>
    <w:rsid w:val="DB3FAA60"/>
    <w:rsid w:val="DB7FDFAA"/>
    <w:rsid w:val="DBDF4D4A"/>
    <w:rsid w:val="DBEB2082"/>
    <w:rsid w:val="DBFCED75"/>
    <w:rsid w:val="DC7FC2C9"/>
    <w:rsid w:val="DF3E1832"/>
    <w:rsid w:val="DF6FBFA6"/>
    <w:rsid w:val="DF7F56EA"/>
    <w:rsid w:val="DFD7206C"/>
    <w:rsid w:val="DFEE4E04"/>
    <w:rsid w:val="DFEFB444"/>
    <w:rsid w:val="E3C74BF8"/>
    <w:rsid w:val="E77C5C35"/>
    <w:rsid w:val="EAF742B6"/>
    <w:rsid w:val="EB97CEA4"/>
    <w:rsid w:val="EB9DCFD2"/>
    <w:rsid w:val="ED8BD899"/>
    <w:rsid w:val="EFFBE5AE"/>
    <w:rsid w:val="F1E8F21B"/>
    <w:rsid w:val="F2F39230"/>
    <w:rsid w:val="F337B46D"/>
    <w:rsid w:val="F3D3D1FF"/>
    <w:rsid w:val="F3D70C67"/>
    <w:rsid w:val="F3FB54B0"/>
    <w:rsid w:val="F4E7CBD6"/>
    <w:rsid w:val="F56EA982"/>
    <w:rsid w:val="F5778BED"/>
    <w:rsid w:val="F579C107"/>
    <w:rsid w:val="F5DDA3B1"/>
    <w:rsid w:val="F67B3817"/>
    <w:rsid w:val="F737027D"/>
    <w:rsid w:val="F7BF9DCD"/>
    <w:rsid w:val="F7CFCBEF"/>
    <w:rsid w:val="F7FB6ADC"/>
    <w:rsid w:val="F7FFE449"/>
    <w:rsid w:val="F8FB3EDE"/>
    <w:rsid w:val="F94F1950"/>
    <w:rsid w:val="F99BA370"/>
    <w:rsid w:val="F9DE3535"/>
    <w:rsid w:val="F9FEF2A8"/>
    <w:rsid w:val="FADDD533"/>
    <w:rsid w:val="FB7D96CA"/>
    <w:rsid w:val="FBA87B20"/>
    <w:rsid w:val="FCBF209E"/>
    <w:rsid w:val="FCCE66C3"/>
    <w:rsid w:val="FDFE9BDA"/>
    <w:rsid w:val="FE1EDD75"/>
    <w:rsid w:val="FEFD853A"/>
    <w:rsid w:val="FF1B9E0E"/>
    <w:rsid w:val="FF4F0D09"/>
    <w:rsid w:val="FF7F753B"/>
    <w:rsid w:val="FF8F6328"/>
    <w:rsid w:val="FFA7108B"/>
    <w:rsid w:val="FFAB438A"/>
    <w:rsid w:val="FFB4092E"/>
    <w:rsid w:val="FFB71FBA"/>
    <w:rsid w:val="FFE36E95"/>
    <w:rsid w:val="FFE3C056"/>
    <w:rsid w:val="FFE80900"/>
    <w:rsid w:val="FFEF8FAE"/>
    <w:rsid w:val="FFFBC9D8"/>
    <w:rsid w:val="FFFD4C5B"/>
    <w:rsid w:val="FFFD9309"/>
    <w:rsid w:val="FFFFF3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99"/>
    <w:pPr>
      <w:spacing w:after="120"/>
    </w:pPr>
    <w:rPr>
      <w:sz w:val="24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9">
    <w:name w:val="page number"/>
    <w:basedOn w:val="8"/>
    <w:qFormat/>
    <w:uiPriority w:val="0"/>
  </w:style>
  <w:style w:type="character" w:styleId="10">
    <w:name w:val="lin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2">
    <w:name w:val="居中"/>
    <w:basedOn w:val="1"/>
    <w:qFormat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apps/cn.wps.wps-office-pro/files/kingsoft/wps-office/office6/mui/zh_CN/templates/wps/GB9704%20electronic%20document%20template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notifications issued a single chapter.wpt</Template>
  <Pages>14</Pages>
  <Words>4929</Words>
  <Characters>5060</Characters>
  <Lines>10</Lines>
  <Paragraphs>2</Paragraphs>
  <TotalTime>15</TotalTime>
  <ScaleCrop>false</ScaleCrop>
  <LinksUpToDate>false</LinksUpToDate>
  <CharactersWithSpaces>5139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2021-05-08T08:29:00Z</dcterms:created>
  <dc:creator>uekie</dc:creator>
  <cp:lastModifiedBy>uekie</cp:lastModifiedBy>
  <cp:lastPrinted>2022-05-11T01:07:00Z</cp:lastPrinted>
  <dcterms:modified xsi:type="dcterms:W3CDTF">2022-05-20T12:43:25Z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公文模板版本">
    <vt:lpwstr>20200227</vt:lpwstr>
  </property>
</Properties>
</file>